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336C" w14:textId="5DF48899" w:rsidR="005A3BD4" w:rsidRPr="00D92196" w:rsidRDefault="005A3BD4" w:rsidP="005A3BD4">
      <w:pPr>
        <w:ind w:left="459" w:hangingChars="200" w:hanging="459"/>
        <w:rPr>
          <w:rFonts w:ascii="ＭＳ 明朝" w:eastAsia="ＭＳ 明朝" w:hAnsi="ＭＳ 明朝"/>
        </w:rPr>
      </w:pPr>
      <w:r w:rsidRPr="00D92196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１</w:t>
      </w:r>
      <w:r w:rsidRPr="00D92196">
        <w:rPr>
          <w:rFonts w:ascii="ＭＳ 明朝" w:eastAsia="ＭＳ 明朝" w:hAnsi="ＭＳ 明朝" w:hint="eastAsia"/>
        </w:rPr>
        <w:t>）</w:t>
      </w:r>
    </w:p>
    <w:p w14:paraId="0D2E6EC0" w14:textId="77777777" w:rsidR="00EE5707" w:rsidRPr="00EE5707" w:rsidRDefault="00EE5707" w:rsidP="009B6098">
      <w:pPr>
        <w:rPr>
          <w:rFonts w:ascii="ＭＳ ゴシック" w:eastAsia="ＭＳ ゴシック" w:hAnsi="ＭＳ ゴシック"/>
          <w:sz w:val="24"/>
          <w:szCs w:val="24"/>
        </w:rPr>
      </w:pPr>
    </w:p>
    <w:p w14:paraId="1405498B" w14:textId="05C62606" w:rsidR="00B96C7D" w:rsidRPr="00B96C7D" w:rsidRDefault="00B96C7D" w:rsidP="00B96C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39FC">
        <w:rPr>
          <w:rFonts w:asciiTheme="majorEastAsia" w:eastAsiaTheme="majorEastAsia" w:hAnsiTheme="majorEastAsia" w:hint="eastAsia"/>
          <w:sz w:val="24"/>
          <w:szCs w:val="24"/>
        </w:rPr>
        <w:t>伊勢原市民文化会館改修事業</w:t>
      </w:r>
    </w:p>
    <w:p w14:paraId="175C8233" w14:textId="43A785A7" w:rsidR="009B6098" w:rsidRPr="000139FC" w:rsidRDefault="003C7D7D" w:rsidP="009B609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対話及び</w:t>
      </w:r>
      <w:r w:rsidR="00D24B30" w:rsidRPr="000139FC">
        <w:rPr>
          <w:rFonts w:asciiTheme="majorEastAsia" w:eastAsiaTheme="majorEastAsia" w:hAnsiTheme="majorEastAsia" w:hint="eastAsia"/>
          <w:sz w:val="24"/>
          <w:szCs w:val="24"/>
        </w:rPr>
        <w:t>現地</w:t>
      </w:r>
      <w:r w:rsidR="00B764C6" w:rsidRPr="000139FC">
        <w:rPr>
          <w:rFonts w:asciiTheme="majorEastAsia" w:eastAsiaTheme="majorEastAsia" w:hAnsiTheme="majorEastAsia" w:hint="eastAsia"/>
          <w:sz w:val="24"/>
          <w:szCs w:val="24"/>
        </w:rPr>
        <w:t>見学会</w:t>
      </w:r>
      <w:r w:rsidR="001A22BF">
        <w:rPr>
          <w:rFonts w:asciiTheme="majorEastAsia" w:eastAsiaTheme="majorEastAsia" w:hAnsiTheme="majorEastAsia" w:hint="eastAsia"/>
          <w:sz w:val="24"/>
          <w:szCs w:val="24"/>
        </w:rPr>
        <w:t>の参加</w:t>
      </w:r>
      <w:r w:rsidR="009B6098" w:rsidRPr="000139FC">
        <w:rPr>
          <w:rFonts w:asciiTheme="majorEastAsia" w:eastAsiaTheme="majorEastAsia" w:hAnsiTheme="majorEastAsia" w:hint="eastAsia"/>
          <w:sz w:val="24"/>
          <w:szCs w:val="24"/>
        </w:rPr>
        <w:t>申込シート</w:t>
      </w:r>
    </w:p>
    <w:p w14:paraId="7E3EB427" w14:textId="77777777" w:rsidR="00E40998" w:rsidRDefault="00E40998" w:rsidP="00B96C7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2170"/>
        <w:gridCol w:w="2639"/>
        <w:gridCol w:w="658"/>
        <w:gridCol w:w="3772"/>
      </w:tblGrid>
      <w:tr w:rsidR="00623ADE" w:rsidRPr="00D92196" w14:paraId="6B30E3E6" w14:textId="77777777" w:rsidTr="00623ADE">
        <w:trPr>
          <w:trHeight w:val="70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14:paraId="7BB41524" w14:textId="7F4F9F5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194" w:type="dxa"/>
            <w:gridSpan w:val="3"/>
            <w:vAlign w:val="center"/>
          </w:tcPr>
          <w:p w14:paraId="469C09CD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776251F7" w14:textId="77777777" w:rsidTr="00623ADE">
        <w:trPr>
          <w:trHeight w:val="70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14:paraId="4DA3D402" w14:textId="2E9C016F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7194" w:type="dxa"/>
            <w:gridSpan w:val="3"/>
            <w:vAlign w:val="center"/>
          </w:tcPr>
          <w:p w14:paraId="21092878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36706C1A" w14:textId="77777777" w:rsidTr="00623ADE">
        <w:trPr>
          <w:trHeight w:val="70"/>
        </w:trPr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</w:tcPr>
          <w:p w14:paraId="0EAA4C49" w14:textId="54D346D3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対話</w:t>
            </w:r>
            <w:r w:rsidRPr="00D92196">
              <w:rPr>
                <w:rFonts w:ascii="ＭＳ 明朝" w:eastAsia="ＭＳ 明朝" w:hAnsi="ＭＳ 明朝" w:hint="eastAsia"/>
              </w:rPr>
              <w:t>の担当者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63D57F9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35" w:type="dxa"/>
            <w:gridSpan w:val="2"/>
            <w:vAlign w:val="center"/>
          </w:tcPr>
          <w:p w14:paraId="6A64C1EC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0938A994" w14:textId="77777777" w:rsidTr="00623ADE">
        <w:trPr>
          <w:trHeight w:val="70"/>
        </w:trPr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14:paraId="11EFF478" w14:textId="6237267D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D825CF6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4535" w:type="dxa"/>
            <w:gridSpan w:val="2"/>
            <w:vAlign w:val="center"/>
          </w:tcPr>
          <w:p w14:paraId="4D351A24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0818D965" w14:textId="77777777" w:rsidTr="00623ADE">
        <w:trPr>
          <w:trHeight w:val="70"/>
        </w:trPr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14:paraId="5DCE45B7" w14:textId="550DF42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4D556B1A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4535" w:type="dxa"/>
            <w:gridSpan w:val="2"/>
            <w:vAlign w:val="center"/>
          </w:tcPr>
          <w:p w14:paraId="60FA9451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331B5808" w14:textId="77777777" w:rsidTr="00623ADE">
        <w:trPr>
          <w:trHeight w:val="70"/>
        </w:trPr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14:paraId="3C58B5BC" w14:textId="59988E2C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240B00F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535" w:type="dxa"/>
            <w:gridSpan w:val="2"/>
            <w:vAlign w:val="center"/>
          </w:tcPr>
          <w:p w14:paraId="76AF0337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623ADE" w14:paraId="51934BFA" w14:textId="77777777" w:rsidTr="006750BE">
        <w:trPr>
          <w:trHeight w:val="79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7CBC5A1" w14:textId="409CEFF2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現地見学会の申込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64B1D5F5" w14:textId="50F8360A" w:rsidR="00623ADE" w:rsidRPr="008677ED" w:rsidRDefault="00623ADE" w:rsidP="00A13963">
            <w:pPr>
              <w:rPr>
                <w:rFonts w:ascii="ＭＳ 明朝" w:eastAsia="ＭＳ 明朝" w:hAnsi="ＭＳ 明朝"/>
              </w:rPr>
            </w:pPr>
            <w:r w:rsidRPr="008677ED">
              <w:rPr>
                <w:rFonts w:ascii="ＭＳ 明朝" w:eastAsia="ＭＳ 明朝" w:hAnsi="ＭＳ 明朝" w:hint="eastAsia"/>
              </w:rPr>
              <w:t xml:space="preserve">□希望する　</w:t>
            </w:r>
            <w:r w:rsidR="00F5528C" w:rsidRPr="008677ED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8677ED">
              <w:rPr>
                <w:rFonts w:ascii="ＭＳ 明朝" w:eastAsia="ＭＳ 明朝" w:hAnsi="ＭＳ 明朝" w:hint="eastAsia"/>
              </w:rPr>
              <w:t>□希望しない</w:t>
            </w:r>
          </w:p>
          <w:p w14:paraId="4067DBE6" w14:textId="15904224" w:rsidR="00F5528C" w:rsidRPr="008677ED" w:rsidRDefault="00A94CCA" w:rsidP="00F5528C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5528C" w:rsidRPr="008677ED">
              <w:rPr>
                <w:rFonts w:ascii="ＭＳ 明朝" w:eastAsia="ＭＳ 明朝" w:hAnsi="ＭＳ 明朝" w:hint="eastAsia"/>
              </w:rPr>
              <w:t>□午前10時</w:t>
            </w:r>
            <w:r w:rsidR="00D27386" w:rsidRPr="008677ED">
              <w:rPr>
                <w:rFonts w:ascii="ＭＳ 明朝" w:eastAsia="ＭＳ 明朝" w:hAnsi="ＭＳ 明朝" w:hint="eastAsia"/>
              </w:rPr>
              <w:t>00分</w:t>
            </w:r>
            <w:r w:rsidR="00F5528C" w:rsidRPr="008677ED">
              <w:rPr>
                <w:rFonts w:ascii="ＭＳ 明朝" w:eastAsia="ＭＳ 明朝" w:hAnsi="ＭＳ 明朝" w:hint="eastAsia"/>
              </w:rPr>
              <w:t>～</w:t>
            </w:r>
          </w:p>
          <w:p w14:paraId="600B4720" w14:textId="44F0E736" w:rsidR="00F5528C" w:rsidRPr="008677ED" w:rsidRDefault="00A94CCA" w:rsidP="00F5528C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5528C" w:rsidRPr="008677ED">
              <w:rPr>
                <w:rFonts w:ascii="ＭＳ 明朝" w:eastAsia="ＭＳ 明朝" w:hAnsi="ＭＳ 明朝" w:hint="eastAsia"/>
              </w:rPr>
              <w:t>□午後</w:t>
            </w:r>
            <w:r w:rsidR="00D27386" w:rsidRPr="008677ED">
              <w:rPr>
                <w:rFonts w:ascii="ＭＳ 明朝" w:eastAsia="ＭＳ 明朝" w:hAnsi="ＭＳ 明朝" w:hint="eastAsia"/>
              </w:rPr>
              <w:t xml:space="preserve"> </w:t>
            </w:r>
            <w:r w:rsidR="00F5528C" w:rsidRPr="008677ED">
              <w:rPr>
                <w:rFonts w:ascii="ＭＳ 明朝" w:eastAsia="ＭＳ 明朝" w:hAnsi="ＭＳ 明朝" w:hint="eastAsia"/>
              </w:rPr>
              <w:t>1時30分～</w:t>
            </w:r>
          </w:p>
          <w:p w14:paraId="3D35BCA8" w14:textId="218E8E4B" w:rsidR="007E1AAB" w:rsidRPr="008677ED" w:rsidRDefault="00A94CCA" w:rsidP="00F5528C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bookmarkStart w:id="0" w:name="_GoBack"/>
            <w:bookmarkEnd w:id="0"/>
            <w:r w:rsidR="007E1AAB" w:rsidRPr="008677ED">
              <w:rPr>
                <w:rFonts w:ascii="ＭＳ 明朝" w:eastAsia="ＭＳ 明朝" w:hAnsi="ＭＳ 明朝" w:hint="eastAsia"/>
              </w:rPr>
              <w:t>□どちらでも可</w:t>
            </w:r>
          </w:p>
        </w:tc>
      </w:tr>
      <w:tr w:rsidR="00623ADE" w:rsidRPr="00D92196" w14:paraId="7D770B5D" w14:textId="77777777" w:rsidTr="006750BE">
        <w:trPr>
          <w:trHeight w:val="79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AD9F6E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91B5040" w14:textId="77777777" w:rsidR="00623ADE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出席予定者</w:t>
            </w:r>
          </w:p>
          <w:p w14:paraId="3B0CF8E8" w14:textId="3B793FCE" w:rsidR="006750BE" w:rsidRPr="006750BE" w:rsidRDefault="006750BE" w:rsidP="00A1396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750BE">
              <w:rPr>
                <w:rFonts w:ascii="ＭＳ 明朝" w:eastAsia="ＭＳ 明朝" w:hAnsi="ＭＳ 明朝" w:hint="eastAsia"/>
                <w:sz w:val="16"/>
                <w:szCs w:val="16"/>
              </w:rPr>
              <w:t>※1事業者につき3名まで</w:t>
            </w:r>
          </w:p>
        </w:tc>
        <w:tc>
          <w:tcPr>
            <w:tcW w:w="3323" w:type="dxa"/>
            <w:gridSpan w:val="2"/>
            <w:shd w:val="clear" w:color="auto" w:fill="F2F2F2" w:themeFill="background1" w:themeFillShade="F2"/>
            <w:vAlign w:val="center"/>
          </w:tcPr>
          <w:p w14:paraId="7BB5B97D" w14:textId="77777777" w:rsidR="00623ADE" w:rsidRPr="008677ED" w:rsidRDefault="00623ADE" w:rsidP="00A13963">
            <w:pPr>
              <w:rPr>
                <w:rFonts w:ascii="ＭＳ 明朝" w:eastAsia="ＭＳ 明朝" w:hAnsi="ＭＳ 明朝"/>
              </w:rPr>
            </w:pPr>
            <w:r w:rsidRPr="008677ED">
              <w:rPr>
                <w:rFonts w:ascii="ＭＳ 明朝" w:eastAsia="ＭＳ 明朝" w:hAnsi="ＭＳ 明朝" w:hint="eastAsia"/>
              </w:rPr>
              <w:t>出席予定者氏名</w:t>
            </w:r>
          </w:p>
        </w:tc>
        <w:tc>
          <w:tcPr>
            <w:tcW w:w="3871" w:type="dxa"/>
            <w:shd w:val="clear" w:color="auto" w:fill="F2F2F2" w:themeFill="background1" w:themeFillShade="F2"/>
            <w:vAlign w:val="center"/>
          </w:tcPr>
          <w:p w14:paraId="0599EF1E" w14:textId="5EF8EB84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所属･部署･役職</w:t>
            </w:r>
          </w:p>
        </w:tc>
      </w:tr>
      <w:tr w:rsidR="00623ADE" w:rsidRPr="00D92196" w14:paraId="3C797360" w14:textId="77777777" w:rsidTr="006750BE">
        <w:trPr>
          <w:trHeight w:val="680"/>
        </w:trPr>
        <w:tc>
          <w:tcPr>
            <w:tcW w:w="2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04B4972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5AFBFB33" w14:textId="02CA271E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0FE0BCA8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3BB22670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53FF7615" w14:textId="77777777" w:rsidTr="006750BE">
        <w:trPr>
          <w:trHeight w:val="680"/>
        </w:trPr>
        <w:tc>
          <w:tcPr>
            <w:tcW w:w="2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A66CD56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A4BF7CE" w14:textId="034D5FF4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6F6E49B6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750ECDF0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23ADE" w:rsidRPr="00D92196" w14:paraId="13A38CAA" w14:textId="77777777" w:rsidTr="006750BE">
        <w:trPr>
          <w:trHeight w:val="680"/>
        </w:trPr>
        <w:tc>
          <w:tcPr>
            <w:tcW w:w="28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7BE755C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0A61F440" w14:textId="64E030D6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6AE3EEF3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4552C6DB" w14:textId="77777777" w:rsidR="00623ADE" w:rsidRPr="00D92196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6750BE" w:rsidRPr="00D92196" w14:paraId="4B3EF621" w14:textId="77777777" w:rsidTr="00E22968">
        <w:trPr>
          <w:trHeight w:val="79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47A93DE" w14:textId="77777777" w:rsidR="006750BE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対話可能な日程</w:t>
            </w:r>
          </w:p>
          <w:p w14:paraId="28091360" w14:textId="55E3AAFA" w:rsidR="006750BE" w:rsidRPr="00FA223B" w:rsidRDefault="006750BE" w:rsidP="00FA223B">
            <w:pPr>
              <w:ind w:left="179" w:hangingChars="100" w:hanging="179"/>
              <w:rPr>
                <w:rFonts w:ascii="ＭＳ 明朝" w:eastAsia="ＭＳ 明朝" w:hAnsi="ＭＳ 明朝"/>
                <w:sz w:val="16"/>
                <w:szCs w:val="16"/>
              </w:rPr>
            </w:pPr>
            <w:r w:rsidRPr="006750BE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可能な</w:t>
            </w:r>
            <w:r w:rsidRPr="006750BE">
              <w:rPr>
                <w:rFonts w:ascii="ＭＳ 明朝" w:eastAsia="ＭＳ 明朝" w:hAnsi="ＭＳ 明朝" w:hint="eastAsia"/>
                <w:sz w:val="16"/>
                <w:szCs w:val="16"/>
              </w:rPr>
              <w:t>限り複数回答をお願いいたします。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14:paraId="456EDAF4" w14:textId="48B94102" w:rsidR="006750BE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・1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月19日（火）　□午前　□午後　□どちらでも可</w:t>
            </w:r>
          </w:p>
          <w:p w14:paraId="305314D2" w14:textId="77777777" w:rsidR="006750BE" w:rsidRDefault="006750BE" w:rsidP="006750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・12月20日（水）　□午前　□午後　□どちらでも可</w:t>
            </w:r>
          </w:p>
          <w:p w14:paraId="1035FD3C" w14:textId="2F261D5C" w:rsidR="006750BE" w:rsidRDefault="006750BE" w:rsidP="006750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・12月21日（木）　□午前　□午後　□どちらでも可</w:t>
            </w:r>
          </w:p>
          <w:p w14:paraId="7F39109B" w14:textId="799F3272" w:rsidR="00EA547E" w:rsidRPr="006750BE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・12月22日（金）　□午前　□午後　□どちらでも可</w:t>
            </w:r>
          </w:p>
        </w:tc>
      </w:tr>
      <w:tr w:rsidR="006750BE" w:rsidRPr="00D92196" w14:paraId="64E071B1" w14:textId="77777777" w:rsidTr="006750BE">
        <w:trPr>
          <w:trHeight w:val="79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948602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E5CB6E" w14:textId="7E1E5A01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実施方法の希望</w:t>
            </w:r>
          </w:p>
        </w:tc>
        <w:tc>
          <w:tcPr>
            <w:tcW w:w="7194" w:type="dxa"/>
            <w:gridSpan w:val="3"/>
            <w:shd w:val="clear" w:color="auto" w:fill="FFFFFF" w:themeFill="background1"/>
            <w:vAlign w:val="center"/>
          </w:tcPr>
          <w:p w14:paraId="7B73B239" w14:textId="14C6CF40" w:rsidR="006750BE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□対面形式（伊勢原市民文化会館または伊勢原市役所）</w:t>
            </w:r>
          </w:p>
          <w:p w14:paraId="5FF5163D" w14:textId="77777777" w:rsidR="006750BE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□WEB形式（Teams会議）</w:t>
            </w:r>
          </w:p>
          <w:p w14:paraId="72D8090F" w14:textId="3658442F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）</w:t>
            </w:r>
          </w:p>
        </w:tc>
      </w:tr>
      <w:tr w:rsidR="006750BE" w:rsidRPr="00D92196" w14:paraId="19EE97EF" w14:textId="77777777" w:rsidTr="00E26EB5">
        <w:trPr>
          <w:trHeight w:val="79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49753883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105E257" w14:textId="77777777" w:rsidR="006750BE" w:rsidRDefault="006750BE" w:rsidP="00E22968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出席予定者</w:t>
            </w:r>
          </w:p>
          <w:p w14:paraId="7D137861" w14:textId="77777777" w:rsidR="006750BE" w:rsidRDefault="006750BE" w:rsidP="00E2296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750BE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対面形式の場合、</w:t>
            </w:r>
          </w:p>
          <w:p w14:paraId="49C8FAE6" w14:textId="4E8FC8B4" w:rsidR="006750BE" w:rsidRPr="006750BE" w:rsidRDefault="006750BE" w:rsidP="006750BE">
            <w:pPr>
              <w:ind w:firstLineChars="100" w:firstLine="179"/>
              <w:rPr>
                <w:rFonts w:ascii="ＭＳ 明朝" w:eastAsia="ＭＳ 明朝" w:hAnsi="ＭＳ 明朝"/>
                <w:sz w:val="16"/>
                <w:szCs w:val="16"/>
              </w:rPr>
            </w:pPr>
            <w:r w:rsidRPr="006750BE">
              <w:rPr>
                <w:rFonts w:ascii="ＭＳ 明朝" w:eastAsia="ＭＳ 明朝" w:hAnsi="ＭＳ 明朝" w:hint="eastAsia"/>
                <w:sz w:val="16"/>
                <w:szCs w:val="16"/>
              </w:rPr>
              <w:t>1事業者につき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 w:rsidRPr="006750BE">
              <w:rPr>
                <w:rFonts w:ascii="ＭＳ 明朝" w:eastAsia="ＭＳ 明朝" w:hAnsi="ＭＳ 明朝" w:hint="eastAsia"/>
                <w:sz w:val="16"/>
                <w:szCs w:val="16"/>
              </w:rPr>
              <w:t>名まで</w:t>
            </w:r>
          </w:p>
        </w:tc>
        <w:tc>
          <w:tcPr>
            <w:tcW w:w="3323" w:type="dxa"/>
            <w:gridSpan w:val="2"/>
            <w:shd w:val="clear" w:color="auto" w:fill="F2F2F2" w:themeFill="background1" w:themeFillShade="F2"/>
            <w:vAlign w:val="center"/>
          </w:tcPr>
          <w:p w14:paraId="3E4E147C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出席予定者氏名</w:t>
            </w:r>
          </w:p>
        </w:tc>
        <w:tc>
          <w:tcPr>
            <w:tcW w:w="3871" w:type="dxa"/>
            <w:shd w:val="clear" w:color="auto" w:fill="F2F2F2" w:themeFill="background1" w:themeFillShade="F2"/>
            <w:vAlign w:val="center"/>
          </w:tcPr>
          <w:p w14:paraId="5474A519" w14:textId="0CDF5E75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  <w:r w:rsidRPr="00D92196">
              <w:rPr>
                <w:rFonts w:ascii="ＭＳ 明朝" w:eastAsia="ＭＳ 明朝" w:hAnsi="ＭＳ 明朝" w:hint="eastAsia"/>
              </w:rPr>
              <w:t>所属･部署･役職</w:t>
            </w:r>
          </w:p>
        </w:tc>
      </w:tr>
      <w:tr w:rsidR="006750BE" w:rsidRPr="00D92196" w14:paraId="1995D3FF" w14:textId="77777777" w:rsidTr="00E26EB5">
        <w:trPr>
          <w:trHeight w:val="680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71477C38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5E756CB9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59D8E320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708E2E5F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</w:tr>
      <w:tr w:rsidR="006750BE" w:rsidRPr="00D92196" w14:paraId="2DA7BC27" w14:textId="77777777" w:rsidTr="00E26EB5">
        <w:trPr>
          <w:trHeight w:val="680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23F29D41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D878242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429CE7EE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187A7A04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</w:tr>
      <w:tr w:rsidR="006750BE" w:rsidRPr="00D92196" w14:paraId="79CECCD9" w14:textId="77777777" w:rsidTr="005D5D9C">
        <w:trPr>
          <w:trHeight w:val="680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16E9EFB3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279D5D1A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5B097553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14E6EAEA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</w:tr>
      <w:tr w:rsidR="006750BE" w:rsidRPr="00D92196" w14:paraId="54D995A2" w14:textId="77777777" w:rsidTr="005D5D9C">
        <w:trPr>
          <w:trHeight w:val="680"/>
        </w:trPr>
        <w:tc>
          <w:tcPr>
            <w:tcW w:w="284" w:type="dxa"/>
            <w:vMerge/>
            <w:shd w:val="clear" w:color="auto" w:fill="D9D9D9" w:themeFill="background1" w:themeFillShade="D9"/>
          </w:tcPr>
          <w:p w14:paraId="0D0775FA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7245A5F9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74FD3D76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322BC962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</w:tr>
      <w:tr w:rsidR="006750BE" w:rsidRPr="00D92196" w14:paraId="5786E6A3" w14:textId="77777777" w:rsidTr="005D5D9C">
        <w:trPr>
          <w:trHeight w:val="68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E4A4F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68858619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65765F45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1" w:type="dxa"/>
            <w:vAlign w:val="center"/>
          </w:tcPr>
          <w:p w14:paraId="0931D361" w14:textId="77777777" w:rsidR="006750BE" w:rsidRPr="00D92196" w:rsidRDefault="006750BE" w:rsidP="00E22968">
            <w:pPr>
              <w:rPr>
                <w:rFonts w:ascii="ＭＳ 明朝" w:eastAsia="ＭＳ 明朝" w:hAnsi="ＭＳ 明朝"/>
              </w:rPr>
            </w:pPr>
          </w:p>
        </w:tc>
      </w:tr>
    </w:tbl>
    <w:p w14:paraId="359C9FE6" w14:textId="2E4B8523" w:rsidR="00E11945" w:rsidRPr="006750BE" w:rsidRDefault="00E11945" w:rsidP="006750B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11945" w:rsidRPr="006750BE" w:rsidSect="0043622B">
      <w:footerReference w:type="default" r:id="rId8"/>
      <w:pgSz w:w="11906" w:h="16838" w:code="9"/>
      <w:pgMar w:top="1418" w:right="1134" w:bottom="1134" w:left="1134" w:header="567" w:footer="567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7F60" w14:textId="77777777" w:rsidR="00B93D5F" w:rsidRDefault="00B93D5F">
      <w:r>
        <w:separator/>
      </w:r>
    </w:p>
  </w:endnote>
  <w:endnote w:type="continuationSeparator" w:id="0">
    <w:p w14:paraId="1231F0EB" w14:textId="77777777" w:rsidR="00B93D5F" w:rsidRDefault="00B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9F46" w14:textId="5462C6F7" w:rsidR="00B93D5F" w:rsidRDefault="00B93D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FD41" w14:textId="77777777" w:rsidR="00B93D5F" w:rsidRDefault="00B93D5F">
      <w:r>
        <w:separator/>
      </w:r>
    </w:p>
  </w:footnote>
  <w:footnote w:type="continuationSeparator" w:id="0">
    <w:p w14:paraId="6E83716D" w14:textId="77777777" w:rsidR="00B93D5F" w:rsidRDefault="00B9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884"/>
    <w:multiLevelType w:val="hybridMultilevel"/>
    <w:tmpl w:val="5B1A7F5C"/>
    <w:lvl w:ilvl="0" w:tplc="4F980892">
      <w:start w:val="1"/>
      <w:numFmt w:val="bullet"/>
      <w:lvlText w:val="※"/>
      <w:lvlJc w:val="left"/>
      <w:pPr>
        <w:ind w:left="9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" w15:restartNumberingAfterBreak="0">
    <w:nsid w:val="07F7373A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3176D"/>
    <w:multiLevelType w:val="hybridMultilevel"/>
    <w:tmpl w:val="12301968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3" w15:restartNumberingAfterBreak="0">
    <w:nsid w:val="101B122C"/>
    <w:multiLevelType w:val="multilevel"/>
    <w:tmpl w:val="B2D40DC6"/>
    <w:lvl w:ilvl="0">
      <w:start w:val="1"/>
      <w:numFmt w:val="decimalFullWidth"/>
      <w:pStyle w:val="1"/>
      <w:lvlText w:val="第%1章"/>
      <w:lvlJc w:val="left"/>
      <w:pPr>
        <w:tabs>
          <w:tab w:val="num" w:pos="1080"/>
        </w:tabs>
        <w:ind w:left="425" w:hanging="425"/>
      </w:pPr>
      <w:rPr>
        <w:rFonts w:ascii="ＭＳ ゴシック" w:eastAsia="ＭＳ ゴシック" w:hAnsi="ＭＳ ゴシック" w:hint="eastAsia"/>
        <w:b w:val="0"/>
        <w:i w:val="0"/>
        <w:color w:val="auto"/>
        <w:sz w:val="32"/>
        <w:szCs w:val="32"/>
      </w:rPr>
    </w:lvl>
    <w:lvl w:ilvl="1">
      <w:start w:val="1"/>
      <w:numFmt w:val="decimalFullWidth"/>
      <w:pStyle w:val="2"/>
      <w:lvlText w:val="%1－%2"/>
      <w:lvlJc w:val="left"/>
      <w:pPr>
        <w:tabs>
          <w:tab w:val="num" w:pos="624"/>
        </w:tabs>
        <w:ind w:left="624" w:hanging="624"/>
      </w:pPr>
      <w:rPr>
        <w:rFonts w:ascii="ＭＳ ゴシック" w:eastAsia="ＭＳ ゴシック" w:hint="eastAsia"/>
        <w:b w:val="0"/>
        <w:i w:val="0"/>
        <w:sz w:val="28"/>
        <w:szCs w:val="24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851"/>
        </w:tabs>
        <w:ind w:left="454" w:hanging="454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77"/>
        </w:tabs>
        <w:ind w:left="567" w:hanging="397"/>
      </w:pPr>
      <w:rPr>
        <w:rFonts w:asciiTheme="majorEastAsia" w:eastAsiaTheme="majorEastAsia" w:hAnsiTheme="major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2126" w:hanging="2013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397" w:hanging="227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11157B60"/>
    <w:multiLevelType w:val="hybridMultilevel"/>
    <w:tmpl w:val="EFC876C8"/>
    <w:lvl w:ilvl="0" w:tplc="8D3EF0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D1628"/>
    <w:multiLevelType w:val="hybridMultilevel"/>
    <w:tmpl w:val="4A1EE1B6"/>
    <w:lvl w:ilvl="0" w:tplc="A7FE5AAE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9FC7C31"/>
    <w:multiLevelType w:val="hybridMultilevel"/>
    <w:tmpl w:val="79A89C00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83E13"/>
    <w:multiLevelType w:val="hybridMultilevel"/>
    <w:tmpl w:val="A744535A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8" w15:restartNumberingAfterBreak="0">
    <w:nsid w:val="23290EC6"/>
    <w:multiLevelType w:val="hybridMultilevel"/>
    <w:tmpl w:val="EA7E7F7E"/>
    <w:lvl w:ilvl="0" w:tplc="4C0CF636">
      <w:start w:val="1"/>
      <w:numFmt w:val="bullet"/>
      <w:lvlText w:val="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9" w15:restartNumberingAfterBreak="0">
    <w:nsid w:val="247E1E2B"/>
    <w:multiLevelType w:val="hybridMultilevel"/>
    <w:tmpl w:val="35D80980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17A47"/>
    <w:multiLevelType w:val="hybridMultilevel"/>
    <w:tmpl w:val="B3BA9414"/>
    <w:lvl w:ilvl="0" w:tplc="8D3EF0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46EB0"/>
    <w:multiLevelType w:val="hybridMultilevel"/>
    <w:tmpl w:val="5C1283A0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BC5157"/>
    <w:multiLevelType w:val="hybridMultilevel"/>
    <w:tmpl w:val="5A7250B6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F2BA2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B5323F"/>
    <w:multiLevelType w:val="hybridMultilevel"/>
    <w:tmpl w:val="D0248658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AD30B3"/>
    <w:multiLevelType w:val="hybridMultilevel"/>
    <w:tmpl w:val="ED88226A"/>
    <w:lvl w:ilvl="0" w:tplc="F4A64DCA">
      <w:start w:val="1"/>
      <w:numFmt w:val="bullet"/>
      <w:lvlText w:val=""/>
      <w:lvlJc w:val="left"/>
      <w:pPr>
        <w:ind w:left="113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6" w15:restartNumberingAfterBreak="0">
    <w:nsid w:val="465A2F63"/>
    <w:multiLevelType w:val="hybridMultilevel"/>
    <w:tmpl w:val="47A6FA14"/>
    <w:lvl w:ilvl="0" w:tplc="8D3EF01A">
      <w:start w:val="1"/>
      <w:numFmt w:val="bullet"/>
      <w:lvlText w:val="※"/>
      <w:lvlJc w:val="left"/>
      <w:pPr>
        <w:ind w:left="64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7" w15:restartNumberingAfterBreak="0">
    <w:nsid w:val="492D0048"/>
    <w:multiLevelType w:val="hybridMultilevel"/>
    <w:tmpl w:val="E242A7C0"/>
    <w:lvl w:ilvl="0" w:tplc="DCAC4126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C6010E"/>
    <w:multiLevelType w:val="hybridMultilevel"/>
    <w:tmpl w:val="9AAE887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D0796C"/>
    <w:multiLevelType w:val="hybridMultilevel"/>
    <w:tmpl w:val="D98EDDA4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0" w15:restartNumberingAfterBreak="0">
    <w:nsid w:val="4F4C4CB0"/>
    <w:multiLevelType w:val="hybridMultilevel"/>
    <w:tmpl w:val="9AAE887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B91410"/>
    <w:multiLevelType w:val="hybridMultilevel"/>
    <w:tmpl w:val="AC466788"/>
    <w:lvl w:ilvl="0" w:tplc="F4A64DCA">
      <w:start w:val="1"/>
      <w:numFmt w:val="bullet"/>
      <w:lvlText w:val=""/>
      <w:lvlJc w:val="left"/>
      <w:pPr>
        <w:ind w:left="11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22" w15:restartNumberingAfterBreak="0">
    <w:nsid w:val="52204CD7"/>
    <w:multiLevelType w:val="hybridMultilevel"/>
    <w:tmpl w:val="12301968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3" w15:restartNumberingAfterBreak="0">
    <w:nsid w:val="52DC7600"/>
    <w:multiLevelType w:val="hybridMultilevel"/>
    <w:tmpl w:val="77F2E6DE"/>
    <w:lvl w:ilvl="0" w:tplc="F4A64DC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F4A64DCA">
      <w:start w:val="1"/>
      <w:numFmt w:val="bullet"/>
      <w:lvlText w:val="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581145EA"/>
    <w:multiLevelType w:val="hybridMultilevel"/>
    <w:tmpl w:val="26B8B73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266EB"/>
    <w:multiLevelType w:val="hybridMultilevel"/>
    <w:tmpl w:val="AD6A5506"/>
    <w:lvl w:ilvl="0" w:tplc="8D3EF0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266AF4"/>
    <w:multiLevelType w:val="hybridMultilevel"/>
    <w:tmpl w:val="DC38EDCC"/>
    <w:lvl w:ilvl="0" w:tplc="DCAC4126">
      <w:start w:val="1"/>
      <w:numFmt w:val="decimalFullWidth"/>
      <w:lvlText w:val="（%1）"/>
      <w:lvlJc w:val="left"/>
      <w:pPr>
        <w:ind w:left="113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ABC016B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9D47CA"/>
    <w:multiLevelType w:val="hybridMultilevel"/>
    <w:tmpl w:val="AD528D1A"/>
    <w:lvl w:ilvl="0" w:tplc="04090001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9" w15:restartNumberingAfterBreak="0">
    <w:nsid w:val="75882E58"/>
    <w:multiLevelType w:val="hybridMultilevel"/>
    <w:tmpl w:val="B6EC293E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30" w15:restartNumberingAfterBreak="0">
    <w:nsid w:val="78007145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DF6643"/>
    <w:multiLevelType w:val="hybridMultilevel"/>
    <w:tmpl w:val="AD18EA96"/>
    <w:lvl w:ilvl="0" w:tplc="F4A64DCA">
      <w:start w:val="1"/>
      <w:numFmt w:val="bullet"/>
      <w:lvlText w:val=""/>
      <w:lvlJc w:val="left"/>
      <w:pPr>
        <w:ind w:left="113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0"/>
  </w:num>
  <w:num w:numId="5">
    <w:abstractNumId w:val="22"/>
  </w:num>
  <w:num w:numId="6">
    <w:abstractNumId w:val="19"/>
  </w:num>
  <w:num w:numId="7">
    <w:abstractNumId w:val="17"/>
  </w:num>
  <w:num w:numId="8">
    <w:abstractNumId w:val="7"/>
  </w:num>
  <w:num w:numId="9">
    <w:abstractNumId w:val="29"/>
  </w:num>
  <w:num w:numId="10">
    <w:abstractNumId w:val="25"/>
  </w:num>
  <w:num w:numId="11">
    <w:abstractNumId w:val="20"/>
  </w:num>
  <w:num w:numId="12">
    <w:abstractNumId w:val="13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21"/>
  </w:num>
  <w:num w:numId="18">
    <w:abstractNumId w:val="23"/>
  </w:num>
  <w:num w:numId="19">
    <w:abstractNumId w:val="31"/>
  </w:num>
  <w:num w:numId="20">
    <w:abstractNumId w:val="15"/>
  </w:num>
  <w:num w:numId="21">
    <w:abstractNumId w:val="27"/>
  </w:num>
  <w:num w:numId="22">
    <w:abstractNumId w:val="9"/>
  </w:num>
  <w:num w:numId="23">
    <w:abstractNumId w:val="14"/>
  </w:num>
  <w:num w:numId="24">
    <w:abstractNumId w:val="11"/>
  </w:num>
  <w:num w:numId="25">
    <w:abstractNumId w:val="6"/>
  </w:num>
  <w:num w:numId="26">
    <w:abstractNumId w:val="12"/>
  </w:num>
  <w:num w:numId="27">
    <w:abstractNumId w:val="2"/>
  </w:num>
  <w:num w:numId="28">
    <w:abstractNumId w:val="1"/>
  </w:num>
  <w:num w:numId="29">
    <w:abstractNumId w:val="8"/>
  </w:num>
  <w:num w:numId="30">
    <w:abstractNumId w:val="24"/>
  </w:num>
  <w:num w:numId="31">
    <w:abstractNumId w:val="30"/>
  </w:num>
  <w:num w:numId="3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attachedTemplate r:id="rId1"/>
  <w:defaultTabStop w:val="205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6f9,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16"/>
    <w:rsid w:val="00003C50"/>
    <w:rsid w:val="00005D71"/>
    <w:rsid w:val="000139FC"/>
    <w:rsid w:val="000214E8"/>
    <w:rsid w:val="00022041"/>
    <w:rsid w:val="0002265E"/>
    <w:rsid w:val="0002273D"/>
    <w:rsid w:val="000234B4"/>
    <w:rsid w:val="00023CE1"/>
    <w:rsid w:val="00027747"/>
    <w:rsid w:val="00031163"/>
    <w:rsid w:val="00036D08"/>
    <w:rsid w:val="00040265"/>
    <w:rsid w:val="00041CB4"/>
    <w:rsid w:val="00041CED"/>
    <w:rsid w:val="00044283"/>
    <w:rsid w:val="00044A8A"/>
    <w:rsid w:val="00050B7E"/>
    <w:rsid w:val="00050C0B"/>
    <w:rsid w:val="00052EE5"/>
    <w:rsid w:val="00053533"/>
    <w:rsid w:val="000609A3"/>
    <w:rsid w:val="00071E70"/>
    <w:rsid w:val="00074A44"/>
    <w:rsid w:val="00076E0C"/>
    <w:rsid w:val="00080F2D"/>
    <w:rsid w:val="0008154B"/>
    <w:rsid w:val="000835FD"/>
    <w:rsid w:val="00085877"/>
    <w:rsid w:val="00085F7F"/>
    <w:rsid w:val="00087B32"/>
    <w:rsid w:val="00087EE4"/>
    <w:rsid w:val="00092247"/>
    <w:rsid w:val="00093A56"/>
    <w:rsid w:val="00094622"/>
    <w:rsid w:val="00097B8B"/>
    <w:rsid w:val="000A2F61"/>
    <w:rsid w:val="000A3A8A"/>
    <w:rsid w:val="000A4610"/>
    <w:rsid w:val="000A4932"/>
    <w:rsid w:val="000A4DB3"/>
    <w:rsid w:val="000A6C07"/>
    <w:rsid w:val="000A78BE"/>
    <w:rsid w:val="000C5B4E"/>
    <w:rsid w:val="000D0C49"/>
    <w:rsid w:val="000D4326"/>
    <w:rsid w:val="000D49D6"/>
    <w:rsid w:val="000D6D9D"/>
    <w:rsid w:val="000E4E87"/>
    <w:rsid w:val="000E7391"/>
    <w:rsid w:val="000F39B6"/>
    <w:rsid w:val="000F44BF"/>
    <w:rsid w:val="00100AEC"/>
    <w:rsid w:val="00100ED5"/>
    <w:rsid w:val="0011039D"/>
    <w:rsid w:val="00115B5B"/>
    <w:rsid w:val="00120F19"/>
    <w:rsid w:val="0012390D"/>
    <w:rsid w:val="001303E1"/>
    <w:rsid w:val="0013235E"/>
    <w:rsid w:val="0013495B"/>
    <w:rsid w:val="00135384"/>
    <w:rsid w:val="001356C6"/>
    <w:rsid w:val="00144B16"/>
    <w:rsid w:val="00151FCB"/>
    <w:rsid w:val="00152A56"/>
    <w:rsid w:val="001536A6"/>
    <w:rsid w:val="00155780"/>
    <w:rsid w:val="00156C6F"/>
    <w:rsid w:val="00160F95"/>
    <w:rsid w:val="00163E19"/>
    <w:rsid w:val="00166418"/>
    <w:rsid w:val="00166A7F"/>
    <w:rsid w:val="00167619"/>
    <w:rsid w:val="001737E0"/>
    <w:rsid w:val="00180760"/>
    <w:rsid w:val="0019009C"/>
    <w:rsid w:val="00190B06"/>
    <w:rsid w:val="00197D13"/>
    <w:rsid w:val="001A06D3"/>
    <w:rsid w:val="001A22BF"/>
    <w:rsid w:val="001A3E07"/>
    <w:rsid w:val="001B0EE7"/>
    <w:rsid w:val="001B6A4D"/>
    <w:rsid w:val="001B7063"/>
    <w:rsid w:val="001D0606"/>
    <w:rsid w:val="001D3889"/>
    <w:rsid w:val="001E2BFF"/>
    <w:rsid w:val="001E346E"/>
    <w:rsid w:val="001E63E5"/>
    <w:rsid w:val="001F30B3"/>
    <w:rsid w:val="001F313F"/>
    <w:rsid w:val="001F4E46"/>
    <w:rsid w:val="001F5336"/>
    <w:rsid w:val="002007CC"/>
    <w:rsid w:val="002058B3"/>
    <w:rsid w:val="002102EA"/>
    <w:rsid w:val="00212C13"/>
    <w:rsid w:val="00212EED"/>
    <w:rsid w:val="0021533B"/>
    <w:rsid w:val="00217064"/>
    <w:rsid w:val="00222685"/>
    <w:rsid w:val="00224806"/>
    <w:rsid w:val="00230343"/>
    <w:rsid w:val="0023087A"/>
    <w:rsid w:val="0023128E"/>
    <w:rsid w:val="00233B5D"/>
    <w:rsid w:val="00236EA8"/>
    <w:rsid w:val="00242394"/>
    <w:rsid w:val="0024695E"/>
    <w:rsid w:val="00246E86"/>
    <w:rsid w:val="00250AAB"/>
    <w:rsid w:val="00252D5B"/>
    <w:rsid w:val="00264A27"/>
    <w:rsid w:val="00265491"/>
    <w:rsid w:val="002674BD"/>
    <w:rsid w:val="00267DEE"/>
    <w:rsid w:val="002707BF"/>
    <w:rsid w:val="00271737"/>
    <w:rsid w:val="00271B9D"/>
    <w:rsid w:val="00272C3B"/>
    <w:rsid w:val="00274D17"/>
    <w:rsid w:val="00277DB4"/>
    <w:rsid w:val="00277DBE"/>
    <w:rsid w:val="00285098"/>
    <w:rsid w:val="00285F7A"/>
    <w:rsid w:val="00287C76"/>
    <w:rsid w:val="002907F3"/>
    <w:rsid w:val="00295834"/>
    <w:rsid w:val="00296877"/>
    <w:rsid w:val="00296907"/>
    <w:rsid w:val="002A6638"/>
    <w:rsid w:val="002A78C8"/>
    <w:rsid w:val="002B3E3C"/>
    <w:rsid w:val="002B6507"/>
    <w:rsid w:val="002B7E11"/>
    <w:rsid w:val="002C64C1"/>
    <w:rsid w:val="002C7789"/>
    <w:rsid w:val="002D28FE"/>
    <w:rsid w:val="002D74B4"/>
    <w:rsid w:val="002E2AA3"/>
    <w:rsid w:val="002F0516"/>
    <w:rsid w:val="002F0BF8"/>
    <w:rsid w:val="002F1F16"/>
    <w:rsid w:val="00301143"/>
    <w:rsid w:val="00304874"/>
    <w:rsid w:val="003067AC"/>
    <w:rsid w:val="0031008B"/>
    <w:rsid w:val="00314505"/>
    <w:rsid w:val="0032328B"/>
    <w:rsid w:val="00323BD1"/>
    <w:rsid w:val="00323EDC"/>
    <w:rsid w:val="0032490C"/>
    <w:rsid w:val="00335400"/>
    <w:rsid w:val="003410D9"/>
    <w:rsid w:val="00341450"/>
    <w:rsid w:val="003423D8"/>
    <w:rsid w:val="00343CBF"/>
    <w:rsid w:val="0034559D"/>
    <w:rsid w:val="003468D1"/>
    <w:rsid w:val="00346970"/>
    <w:rsid w:val="00346E3A"/>
    <w:rsid w:val="003567ED"/>
    <w:rsid w:val="00356AF9"/>
    <w:rsid w:val="0036006F"/>
    <w:rsid w:val="00362BF5"/>
    <w:rsid w:val="00370FEE"/>
    <w:rsid w:val="0037442C"/>
    <w:rsid w:val="00376720"/>
    <w:rsid w:val="00380E59"/>
    <w:rsid w:val="003855E0"/>
    <w:rsid w:val="00387AF2"/>
    <w:rsid w:val="00390CC3"/>
    <w:rsid w:val="00391EE2"/>
    <w:rsid w:val="00393514"/>
    <w:rsid w:val="003966E8"/>
    <w:rsid w:val="00396ABB"/>
    <w:rsid w:val="00396E50"/>
    <w:rsid w:val="00397D33"/>
    <w:rsid w:val="003A0EA9"/>
    <w:rsid w:val="003A1172"/>
    <w:rsid w:val="003A1C5D"/>
    <w:rsid w:val="003A37DF"/>
    <w:rsid w:val="003A4325"/>
    <w:rsid w:val="003A6261"/>
    <w:rsid w:val="003A69B6"/>
    <w:rsid w:val="003B344E"/>
    <w:rsid w:val="003B614A"/>
    <w:rsid w:val="003C5CD8"/>
    <w:rsid w:val="003C5DB2"/>
    <w:rsid w:val="003C7D7D"/>
    <w:rsid w:val="003D1E7D"/>
    <w:rsid w:val="003D538D"/>
    <w:rsid w:val="003E1ED2"/>
    <w:rsid w:val="003E2618"/>
    <w:rsid w:val="003E4766"/>
    <w:rsid w:val="003E49F3"/>
    <w:rsid w:val="003E6745"/>
    <w:rsid w:val="003E7600"/>
    <w:rsid w:val="003F075E"/>
    <w:rsid w:val="003F1340"/>
    <w:rsid w:val="003F3AB6"/>
    <w:rsid w:val="003F539C"/>
    <w:rsid w:val="003F5C2B"/>
    <w:rsid w:val="003F775B"/>
    <w:rsid w:val="00400737"/>
    <w:rsid w:val="00400AC3"/>
    <w:rsid w:val="004024B0"/>
    <w:rsid w:val="00410EF2"/>
    <w:rsid w:val="004128BD"/>
    <w:rsid w:val="0041336C"/>
    <w:rsid w:val="00414114"/>
    <w:rsid w:val="004150E5"/>
    <w:rsid w:val="00416627"/>
    <w:rsid w:val="004201AC"/>
    <w:rsid w:val="00420E32"/>
    <w:rsid w:val="00432B6F"/>
    <w:rsid w:val="004336F6"/>
    <w:rsid w:val="004337E3"/>
    <w:rsid w:val="004358E6"/>
    <w:rsid w:val="00436130"/>
    <w:rsid w:val="0043622B"/>
    <w:rsid w:val="00451A15"/>
    <w:rsid w:val="0045218C"/>
    <w:rsid w:val="00453547"/>
    <w:rsid w:val="0046090D"/>
    <w:rsid w:val="00460E1A"/>
    <w:rsid w:val="0046137E"/>
    <w:rsid w:val="00461A74"/>
    <w:rsid w:val="0046315E"/>
    <w:rsid w:val="00463469"/>
    <w:rsid w:val="0046771B"/>
    <w:rsid w:val="00470503"/>
    <w:rsid w:val="00482D77"/>
    <w:rsid w:val="00490131"/>
    <w:rsid w:val="00490440"/>
    <w:rsid w:val="00492BDF"/>
    <w:rsid w:val="004969CA"/>
    <w:rsid w:val="004A5FB2"/>
    <w:rsid w:val="004B4E5C"/>
    <w:rsid w:val="004B62A9"/>
    <w:rsid w:val="004B79A5"/>
    <w:rsid w:val="004C0F06"/>
    <w:rsid w:val="004C2C93"/>
    <w:rsid w:val="004C47D4"/>
    <w:rsid w:val="004C4DCA"/>
    <w:rsid w:val="004D16B5"/>
    <w:rsid w:val="004D71E3"/>
    <w:rsid w:val="004E142F"/>
    <w:rsid w:val="004E17F4"/>
    <w:rsid w:val="004F02B7"/>
    <w:rsid w:val="004F0853"/>
    <w:rsid w:val="004F36E4"/>
    <w:rsid w:val="00500F8E"/>
    <w:rsid w:val="00501F2C"/>
    <w:rsid w:val="00504572"/>
    <w:rsid w:val="00506DF7"/>
    <w:rsid w:val="0050791E"/>
    <w:rsid w:val="00530923"/>
    <w:rsid w:val="00530CAB"/>
    <w:rsid w:val="00531D80"/>
    <w:rsid w:val="005322E4"/>
    <w:rsid w:val="005343B6"/>
    <w:rsid w:val="005448F8"/>
    <w:rsid w:val="0054756D"/>
    <w:rsid w:val="00552571"/>
    <w:rsid w:val="00555F6E"/>
    <w:rsid w:val="00557DFC"/>
    <w:rsid w:val="00565082"/>
    <w:rsid w:val="00572240"/>
    <w:rsid w:val="00580E8A"/>
    <w:rsid w:val="00584F2B"/>
    <w:rsid w:val="0058527F"/>
    <w:rsid w:val="00586377"/>
    <w:rsid w:val="00591DD3"/>
    <w:rsid w:val="005A0D60"/>
    <w:rsid w:val="005A20EC"/>
    <w:rsid w:val="005A23A6"/>
    <w:rsid w:val="005A2E4C"/>
    <w:rsid w:val="005A3BD4"/>
    <w:rsid w:val="005A70AB"/>
    <w:rsid w:val="005B27A6"/>
    <w:rsid w:val="005B3C31"/>
    <w:rsid w:val="005B4B93"/>
    <w:rsid w:val="005C05B2"/>
    <w:rsid w:val="005C0EBC"/>
    <w:rsid w:val="005C2B21"/>
    <w:rsid w:val="005C3E7C"/>
    <w:rsid w:val="005C6CA3"/>
    <w:rsid w:val="005C6FCB"/>
    <w:rsid w:val="005C7167"/>
    <w:rsid w:val="005D2879"/>
    <w:rsid w:val="005D3F26"/>
    <w:rsid w:val="005D426A"/>
    <w:rsid w:val="005D566B"/>
    <w:rsid w:val="005E0363"/>
    <w:rsid w:val="005E211D"/>
    <w:rsid w:val="005E3CB0"/>
    <w:rsid w:val="005E44C5"/>
    <w:rsid w:val="005E6297"/>
    <w:rsid w:val="005E6C8C"/>
    <w:rsid w:val="005F260C"/>
    <w:rsid w:val="005F7066"/>
    <w:rsid w:val="006010FE"/>
    <w:rsid w:val="006016C8"/>
    <w:rsid w:val="00602555"/>
    <w:rsid w:val="00613616"/>
    <w:rsid w:val="00613664"/>
    <w:rsid w:val="00614BB1"/>
    <w:rsid w:val="00616B6E"/>
    <w:rsid w:val="00623ADE"/>
    <w:rsid w:val="00625049"/>
    <w:rsid w:val="00625CB1"/>
    <w:rsid w:val="00626CE5"/>
    <w:rsid w:val="00630DF2"/>
    <w:rsid w:val="00630F4A"/>
    <w:rsid w:val="00635880"/>
    <w:rsid w:val="00640F9D"/>
    <w:rsid w:val="006459BB"/>
    <w:rsid w:val="0065286D"/>
    <w:rsid w:val="00654636"/>
    <w:rsid w:val="006603B4"/>
    <w:rsid w:val="006646AE"/>
    <w:rsid w:val="0066534F"/>
    <w:rsid w:val="00667B61"/>
    <w:rsid w:val="00670754"/>
    <w:rsid w:val="00672EFE"/>
    <w:rsid w:val="0067328A"/>
    <w:rsid w:val="00673BD6"/>
    <w:rsid w:val="006750BE"/>
    <w:rsid w:val="006771ED"/>
    <w:rsid w:val="00677DC7"/>
    <w:rsid w:val="006803B8"/>
    <w:rsid w:val="00681668"/>
    <w:rsid w:val="0068567F"/>
    <w:rsid w:val="00687467"/>
    <w:rsid w:val="00696942"/>
    <w:rsid w:val="006A0643"/>
    <w:rsid w:val="006A4B53"/>
    <w:rsid w:val="006B0A22"/>
    <w:rsid w:val="006B113E"/>
    <w:rsid w:val="006B2443"/>
    <w:rsid w:val="006B2D6C"/>
    <w:rsid w:val="006B318A"/>
    <w:rsid w:val="006B32AD"/>
    <w:rsid w:val="006B6FEC"/>
    <w:rsid w:val="006C14C4"/>
    <w:rsid w:val="006C1ABC"/>
    <w:rsid w:val="006C1DC2"/>
    <w:rsid w:val="006C7132"/>
    <w:rsid w:val="006D17EC"/>
    <w:rsid w:val="006D30BB"/>
    <w:rsid w:val="006D7910"/>
    <w:rsid w:val="006D7D32"/>
    <w:rsid w:val="006E192E"/>
    <w:rsid w:val="006E697E"/>
    <w:rsid w:val="006F4B06"/>
    <w:rsid w:val="006F7723"/>
    <w:rsid w:val="0070276D"/>
    <w:rsid w:val="0070646E"/>
    <w:rsid w:val="00710FD2"/>
    <w:rsid w:val="00711D62"/>
    <w:rsid w:val="00712826"/>
    <w:rsid w:val="00714A1C"/>
    <w:rsid w:val="00717402"/>
    <w:rsid w:val="00722C70"/>
    <w:rsid w:val="00724263"/>
    <w:rsid w:val="0073592B"/>
    <w:rsid w:val="00741569"/>
    <w:rsid w:val="007419FC"/>
    <w:rsid w:val="00741F49"/>
    <w:rsid w:val="00742CBD"/>
    <w:rsid w:val="0074536E"/>
    <w:rsid w:val="00745932"/>
    <w:rsid w:val="007506BC"/>
    <w:rsid w:val="00751A6A"/>
    <w:rsid w:val="0075385D"/>
    <w:rsid w:val="00754E42"/>
    <w:rsid w:val="00756356"/>
    <w:rsid w:val="007703CE"/>
    <w:rsid w:val="00774030"/>
    <w:rsid w:val="007742B5"/>
    <w:rsid w:val="00774A98"/>
    <w:rsid w:val="00775247"/>
    <w:rsid w:val="007801DC"/>
    <w:rsid w:val="00780CFE"/>
    <w:rsid w:val="00781DD0"/>
    <w:rsid w:val="00783F9C"/>
    <w:rsid w:val="007853AA"/>
    <w:rsid w:val="00787FCE"/>
    <w:rsid w:val="007916FE"/>
    <w:rsid w:val="00795380"/>
    <w:rsid w:val="0079563B"/>
    <w:rsid w:val="0079590B"/>
    <w:rsid w:val="00796FAD"/>
    <w:rsid w:val="007A252C"/>
    <w:rsid w:val="007A2B25"/>
    <w:rsid w:val="007A5771"/>
    <w:rsid w:val="007B3337"/>
    <w:rsid w:val="007B3707"/>
    <w:rsid w:val="007C2550"/>
    <w:rsid w:val="007C33FF"/>
    <w:rsid w:val="007C5815"/>
    <w:rsid w:val="007C6EF9"/>
    <w:rsid w:val="007D5D3A"/>
    <w:rsid w:val="007E0429"/>
    <w:rsid w:val="007E0C9E"/>
    <w:rsid w:val="007E1502"/>
    <w:rsid w:val="007E1AAB"/>
    <w:rsid w:val="007E741E"/>
    <w:rsid w:val="007E782A"/>
    <w:rsid w:val="007F6F42"/>
    <w:rsid w:val="007F6FF1"/>
    <w:rsid w:val="00812796"/>
    <w:rsid w:val="00815EEA"/>
    <w:rsid w:val="008169E2"/>
    <w:rsid w:val="00821C2F"/>
    <w:rsid w:val="00822D13"/>
    <w:rsid w:val="008253CD"/>
    <w:rsid w:val="008256CD"/>
    <w:rsid w:val="00833A0F"/>
    <w:rsid w:val="0083738D"/>
    <w:rsid w:val="0085117A"/>
    <w:rsid w:val="00853050"/>
    <w:rsid w:val="00854147"/>
    <w:rsid w:val="0086177B"/>
    <w:rsid w:val="008631B7"/>
    <w:rsid w:val="00864DA3"/>
    <w:rsid w:val="0086652B"/>
    <w:rsid w:val="008669CB"/>
    <w:rsid w:val="00866F35"/>
    <w:rsid w:val="008677ED"/>
    <w:rsid w:val="00870CD8"/>
    <w:rsid w:val="00883AAC"/>
    <w:rsid w:val="00883FE3"/>
    <w:rsid w:val="00884F5F"/>
    <w:rsid w:val="00886896"/>
    <w:rsid w:val="008906BA"/>
    <w:rsid w:val="0089116B"/>
    <w:rsid w:val="00895227"/>
    <w:rsid w:val="0089555C"/>
    <w:rsid w:val="00895629"/>
    <w:rsid w:val="008963A0"/>
    <w:rsid w:val="00896565"/>
    <w:rsid w:val="008A0AEA"/>
    <w:rsid w:val="008A60D1"/>
    <w:rsid w:val="008B16FC"/>
    <w:rsid w:val="008C0B35"/>
    <w:rsid w:val="008C3D63"/>
    <w:rsid w:val="008C584A"/>
    <w:rsid w:val="008D0C7F"/>
    <w:rsid w:val="008D3D05"/>
    <w:rsid w:val="008D638A"/>
    <w:rsid w:val="008E5635"/>
    <w:rsid w:val="008E67BB"/>
    <w:rsid w:val="008F625F"/>
    <w:rsid w:val="008F668E"/>
    <w:rsid w:val="008F705C"/>
    <w:rsid w:val="009008AE"/>
    <w:rsid w:val="0090236F"/>
    <w:rsid w:val="00902F82"/>
    <w:rsid w:val="00906224"/>
    <w:rsid w:val="00916D4E"/>
    <w:rsid w:val="00922041"/>
    <w:rsid w:val="0092463F"/>
    <w:rsid w:val="00926DD9"/>
    <w:rsid w:val="009270B3"/>
    <w:rsid w:val="0093201F"/>
    <w:rsid w:val="00932784"/>
    <w:rsid w:val="0093608D"/>
    <w:rsid w:val="009379B2"/>
    <w:rsid w:val="00944377"/>
    <w:rsid w:val="00944D84"/>
    <w:rsid w:val="00945997"/>
    <w:rsid w:val="00946196"/>
    <w:rsid w:val="00947067"/>
    <w:rsid w:val="0095087F"/>
    <w:rsid w:val="00951915"/>
    <w:rsid w:val="009556F0"/>
    <w:rsid w:val="0095587C"/>
    <w:rsid w:val="00966E9B"/>
    <w:rsid w:val="009715C9"/>
    <w:rsid w:val="0097309E"/>
    <w:rsid w:val="009768C6"/>
    <w:rsid w:val="0097690F"/>
    <w:rsid w:val="00976AEC"/>
    <w:rsid w:val="00984A0A"/>
    <w:rsid w:val="009A2E01"/>
    <w:rsid w:val="009A571A"/>
    <w:rsid w:val="009A5979"/>
    <w:rsid w:val="009A638F"/>
    <w:rsid w:val="009A6CA1"/>
    <w:rsid w:val="009A7AE6"/>
    <w:rsid w:val="009B47DC"/>
    <w:rsid w:val="009B6098"/>
    <w:rsid w:val="009B71F2"/>
    <w:rsid w:val="009B7AAF"/>
    <w:rsid w:val="009C3F26"/>
    <w:rsid w:val="009C42ED"/>
    <w:rsid w:val="009D4516"/>
    <w:rsid w:val="009D78D2"/>
    <w:rsid w:val="009D7AC3"/>
    <w:rsid w:val="009E1C94"/>
    <w:rsid w:val="009E2C27"/>
    <w:rsid w:val="009E41AE"/>
    <w:rsid w:val="009E444D"/>
    <w:rsid w:val="009F0FE6"/>
    <w:rsid w:val="009F2A5C"/>
    <w:rsid w:val="009F40D3"/>
    <w:rsid w:val="009F4153"/>
    <w:rsid w:val="009F7098"/>
    <w:rsid w:val="009F71D8"/>
    <w:rsid w:val="00A014C3"/>
    <w:rsid w:val="00A07AB0"/>
    <w:rsid w:val="00A16137"/>
    <w:rsid w:val="00A16F27"/>
    <w:rsid w:val="00A221A7"/>
    <w:rsid w:val="00A251C7"/>
    <w:rsid w:val="00A32A3A"/>
    <w:rsid w:val="00A47049"/>
    <w:rsid w:val="00A50A01"/>
    <w:rsid w:val="00A50BF6"/>
    <w:rsid w:val="00A52B67"/>
    <w:rsid w:val="00A5392E"/>
    <w:rsid w:val="00A55704"/>
    <w:rsid w:val="00A55B94"/>
    <w:rsid w:val="00A56A0B"/>
    <w:rsid w:val="00A6225E"/>
    <w:rsid w:val="00A63B2A"/>
    <w:rsid w:val="00A64666"/>
    <w:rsid w:val="00A70FDF"/>
    <w:rsid w:val="00A725B2"/>
    <w:rsid w:val="00A73DD4"/>
    <w:rsid w:val="00A74325"/>
    <w:rsid w:val="00A74423"/>
    <w:rsid w:val="00A768A8"/>
    <w:rsid w:val="00A83C04"/>
    <w:rsid w:val="00A91F83"/>
    <w:rsid w:val="00A91FE0"/>
    <w:rsid w:val="00A942F9"/>
    <w:rsid w:val="00A94CCA"/>
    <w:rsid w:val="00A95228"/>
    <w:rsid w:val="00AA006A"/>
    <w:rsid w:val="00AB753F"/>
    <w:rsid w:val="00AB767A"/>
    <w:rsid w:val="00AB7D20"/>
    <w:rsid w:val="00AC25A0"/>
    <w:rsid w:val="00AC3834"/>
    <w:rsid w:val="00AC4A82"/>
    <w:rsid w:val="00AC7C1C"/>
    <w:rsid w:val="00AD1807"/>
    <w:rsid w:val="00AD1F0C"/>
    <w:rsid w:val="00AD7F0D"/>
    <w:rsid w:val="00AE0B07"/>
    <w:rsid w:val="00AE312C"/>
    <w:rsid w:val="00AE3218"/>
    <w:rsid w:val="00AE32F0"/>
    <w:rsid w:val="00AF2863"/>
    <w:rsid w:val="00AF4C9C"/>
    <w:rsid w:val="00AF6481"/>
    <w:rsid w:val="00B014A6"/>
    <w:rsid w:val="00B0504F"/>
    <w:rsid w:val="00B118BC"/>
    <w:rsid w:val="00B136AF"/>
    <w:rsid w:val="00B21CE4"/>
    <w:rsid w:val="00B278C0"/>
    <w:rsid w:val="00B27B1E"/>
    <w:rsid w:val="00B308CA"/>
    <w:rsid w:val="00B328EB"/>
    <w:rsid w:val="00B34E0E"/>
    <w:rsid w:val="00B355F1"/>
    <w:rsid w:val="00B42B10"/>
    <w:rsid w:val="00B42DBF"/>
    <w:rsid w:val="00B52486"/>
    <w:rsid w:val="00B557AE"/>
    <w:rsid w:val="00B61631"/>
    <w:rsid w:val="00B649A3"/>
    <w:rsid w:val="00B7266A"/>
    <w:rsid w:val="00B764C6"/>
    <w:rsid w:val="00B81E04"/>
    <w:rsid w:val="00B833D0"/>
    <w:rsid w:val="00B86A6D"/>
    <w:rsid w:val="00B872F2"/>
    <w:rsid w:val="00B917CD"/>
    <w:rsid w:val="00B92994"/>
    <w:rsid w:val="00B93D5F"/>
    <w:rsid w:val="00B95971"/>
    <w:rsid w:val="00B96C7D"/>
    <w:rsid w:val="00BA184A"/>
    <w:rsid w:val="00BA25DB"/>
    <w:rsid w:val="00BA390B"/>
    <w:rsid w:val="00BA56CE"/>
    <w:rsid w:val="00BA57A0"/>
    <w:rsid w:val="00BA6660"/>
    <w:rsid w:val="00BB0EE6"/>
    <w:rsid w:val="00BB10B3"/>
    <w:rsid w:val="00BB75B9"/>
    <w:rsid w:val="00BC0327"/>
    <w:rsid w:val="00BC4F08"/>
    <w:rsid w:val="00BD180A"/>
    <w:rsid w:val="00BD1B24"/>
    <w:rsid w:val="00BD6F07"/>
    <w:rsid w:val="00BE040C"/>
    <w:rsid w:val="00BE1D0E"/>
    <w:rsid w:val="00BE2946"/>
    <w:rsid w:val="00BE4966"/>
    <w:rsid w:val="00BE6904"/>
    <w:rsid w:val="00BF616B"/>
    <w:rsid w:val="00C070CA"/>
    <w:rsid w:val="00C10402"/>
    <w:rsid w:val="00C21BB4"/>
    <w:rsid w:val="00C22230"/>
    <w:rsid w:val="00C30374"/>
    <w:rsid w:val="00C30810"/>
    <w:rsid w:val="00C30A2F"/>
    <w:rsid w:val="00C31D22"/>
    <w:rsid w:val="00C36A6C"/>
    <w:rsid w:val="00C36CAA"/>
    <w:rsid w:val="00C371A0"/>
    <w:rsid w:val="00C468C0"/>
    <w:rsid w:val="00C47C68"/>
    <w:rsid w:val="00C55283"/>
    <w:rsid w:val="00C60F68"/>
    <w:rsid w:val="00C62A19"/>
    <w:rsid w:val="00C64820"/>
    <w:rsid w:val="00C64E9A"/>
    <w:rsid w:val="00C71409"/>
    <w:rsid w:val="00C7562B"/>
    <w:rsid w:val="00C75720"/>
    <w:rsid w:val="00C77FBA"/>
    <w:rsid w:val="00C86B1B"/>
    <w:rsid w:val="00C901CC"/>
    <w:rsid w:val="00C90702"/>
    <w:rsid w:val="00C92FAD"/>
    <w:rsid w:val="00C969BF"/>
    <w:rsid w:val="00C97C60"/>
    <w:rsid w:val="00CA0809"/>
    <w:rsid w:val="00CA1C84"/>
    <w:rsid w:val="00CA51F5"/>
    <w:rsid w:val="00CA53B9"/>
    <w:rsid w:val="00CB0BF5"/>
    <w:rsid w:val="00CB2ADF"/>
    <w:rsid w:val="00CB4E91"/>
    <w:rsid w:val="00CC4170"/>
    <w:rsid w:val="00CC517B"/>
    <w:rsid w:val="00CC74C7"/>
    <w:rsid w:val="00CD0A82"/>
    <w:rsid w:val="00CD122B"/>
    <w:rsid w:val="00CD727F"/>
    <w:rsid w:val="00CF37C8"/>
    <w:rsid w:val="00CF39AE"/>
    <w:rsid w:val="00CF5C65"/>
    <w:rsid w:val="00CF6FB4"/>
    <w:rsid w:val="00D01275"/>
    <w:rsid w:val="00D05A85"/>
    <w:rsid w:val="00D06435"/>
    <w:rsid w:val="00D109E1"/>
    <w:rsid w:val="00D11FC8"/>
    <w:rsid w:val="00D14F7D"/>
    <w:rsid w:val="00D24B30"/>
    <w:rsid w:val="00D27386"/>
    <w:rsid w:val="00D33412"/>
    <w:rsid w:val="00D34B94"/>
    <w:rsid w:val="00D442D6"/>
    <w:rsid w:val="00D45D49"/>
    <w:rsid w:val="00D47033"/>
    <w:rsid w:val="00D47BF4"/>
    <w:rsid w:val="00D5089D"/>
    <w:rsid w:val="00D54B49"/>
    <w:rsid w:val="00D55BBB"/>
    <w:rsid w:val="00D60780"/>
    <w:rsid w:val="00D618F8"/>
    <w:rsid w:val="00D62F9C"/>
    <w:rsid w:val="00D64473"/>
    <w:rsid w:val="00D65AB0"/>
    <w:rsid w:val="00D70690"/>
    <w:rsid w:val="00D70DB0"/>
    <w:rsid w:val="00D7483D"/>
    <w:rsid w:val="00D81EA6"/>
    <w:rsid w:val="00D85452"/>
    <w:rsid w:val="00D861C8"/>
    <w:rsid w:val="00D86E80"/>
    <w:rsid w:val="00D87DA9"/>
    <w:rsid w:val="00D91F29"/>
    <w:rsid w:val="00D92F14"/>
    <w:rsid w:val="00D93684"/>
    <w:rsid w:val="00D943B3"/>
    <w:rsid w:val="00D9704B"/>
    <w:rsid w:val="00DA06C9"/>
    <w:rsid w:val="00DA25B0"/>
    <w:rsid w:val="00DA7417"/>
    <w:rsid w:val="00DA78EB"/>
    <w:rsid w:val="00DB2C15"/>
    <w:rsid w:val="00DB2E13"/>
    <w:rsid w:val="00DB428F"/>
    <w:rsid w:val="00DB634B"/>
    <w:rsid w:val="00DC20DA"/>
    <w:rsid w:val="00DC5DA1"/>
    <w:rsid w:val="00DD1A0A"/>
    <w:rsid w:val="00DD2904"/>
    <w:rsid w:val="00DD2D6D"/>
    <w:rsid w:val="00DD4E15"/>
    <w:rsid w:val="00DD4FAC"/>
    <w:rsid w:val="00DE4C48"/>
    <w:rsid w:val="00DF44AA"/>
    <w:rsid w:val="00DF6373"/>
    <w:rsid w:val="00DF63FE"/>
    <w:rsid w:val="00DF700D"/>
    <w:rsid w:val="00E00B5C"/>
    <w:rsid w:val="00E03270"/>
    <w:rsid w:val="00E10DFC"/>
    <w:rsid w:val="00E11945"/>
    <w:rsid w:val="00E13ACF"/>
    <w:rsid w:val="00E209EC"/>
    <w:rsid w:val="00E22737"/>
    <w:rsid w:val="00E23C5D"/>
    <w:rsid w:val="00E25EE4"/>
    <w:rsid w:val="00E26D32"/>
    <w:rsid w:val="00E323CC"/>
    <w:rsid w:val="00E33CD7"/>
    <w:rsid w:val="00E33DD5"/>
    <w:rsid w:val="00E37B04"/>
    <w:rsid w:val="00E40998"/>
    <w:rsid w:val="00E425C6"/>
    <w:rsid w:val="00E50394"/>
    <w:rsid w:val="00E506AE"/>
    <w:rsid w:val="00E5152D"/>
    <w:rsid w:val="00E54D2C"/>
    <w:rsid w:val="00E61227"/>
    <w:rsid w:val="00E635D0"/>
    <w:rsid w:val="00E63D07"/>
    <w:rsid w:val="00E63EEB"/>
    <w:rsid w:val="00E64C49"/>
    <w:rsid w:val="00E64ED8"/>
    <w:rsid w:val="00E70A80"/>
    <w:rsid w:val="00E70EEF"/>
    <w:rsid w:val="00E76CA3"/>
    <w:rsid w:val="00E77F4B"/>
    <w:rsid w:val="00E812C9"/>
    <w:rsid w:val="00E81B15"/>
    <w:rsid w:val="00E82AE6"/>
    <w:rsid w:val="00E87970"/>
    <w:rsid w:val="00E943E0"/>
    <w:rsid w:val="00EA227D"/>
    <w:rsid w:val="00EA3BF5"/>
    <w:rsid w:val="00EA547E"/>
    <w:rsid w:val="00EB595E"/>
    <w:rsid w:val="00EB5ADF"/>
    <w:rsid w:val="00EC0515"/>
    <w:rsid w:val="00EC3832"/>
    <w:rsid w:val="00EC3BCA"/>
    <w:rsid w:val="00EC7E96"/>
    <w:rsid w:val="00EE52FC"/>
    <w:rsid w:val="00EE5707"/>
    <w:rsid w:val="00EE7A42"/>
    <w:rsid w:val="00EF09A8"/>
    <w:rsid w:val="00EF3E1E"/>
    <w:rsid w:val="00EF5523"/>
    <w:rsid w:val="00EF64D1"/>
    <w:rsid w:val="00EF7D56"/>
    <w:rsid w:val="00F05C5D"/>
    <w:rsid w:val="00F126F2"/>
    <w:rsid w:val="00F13F15"/>
    <w:rsid w:val="00F1521A"/>
    <w:rsid w:val="00F20756"/>
    <w:rsid w:val="00F2432D"/>
    <w:rsid w:val="00F3077A"/>
    <w:rsid w:val="00F33A06"/>
    <w:rsid w:val="00F35B76"/>
    <w:rsid w:val="00F35DDD"/>
    <w:rsid w:val="00F45227"/>
    <w:rsid w:val="00F5264A"/>
    <w:rsid w:val="00F52D3D"/>
    <w:rsid w:val="00F5528C"/>
    <w:rsid w:val="00F55402"/>
    <w:rsid w:val="00F55FB6"/>
    <w:rsid w:val="00F610FA"/>
    <w:rsid w:val="00F675D7"/>
    <w:rsid w:val="00F735D9"/>
    <w:rsid w:val="00F73DCC"/>
    <w:rsid w:val="00F73F93"/>
    <w:rsid w:val="00F755E0"/>
    <w:rsid w:val="00F77B16"/>
    <w:rsid w:val="00F86321"/>
    <w:rsid w:val="00F95C1C"/>
    <w:rsid w:val="00FA123F"/>
    <w:rsid w:val="00FA223B"/>
    <w:rsid w:val="00FB1DD3"/>
    <w:rsid w:val="00FB2157"/>
    <w:rsid w:val="00FB40A6"/>
    <w:rsid w:val="00FB47D5"/>
    <w:rsid w:val="00FB65F0"/>
    <w:rsid w:val="00FB6A10"/>
    <w:rsid w:val="00FC1A90"/>
    <w:rsid w:val="00FC363F"/>
    <w:rsid w:val="00FC74C5"/>
    <w:rsid w:val="00FD1298"/>
    <w:rsid w:val="00FD1E66"/>
    <w:rsid w:val="00FD349D"/>
    <w:rsid w:val="00FE12CE"/>
    <w:rsid w:val="00FE51B4"/>
    <w:rsid w:val="00FE5E30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ru v:ext="edit" colors="#6f9,#f30"/>
    </o:shapedefaults>
    <o:shapelayout v:ext="edit">
      <o:idmap v:ext="edit" data="1"/>
    </o:shapelayout>
  </w:shapeDefaults>
  <w:decimalSymbol w:val="."/>
  <w:listSeparator w:val=","/>
  <w14:docId w14:val="1238ABB6"/>
  <w15:docId w15:val="{2C327CDA-DD59-4889-BC84-865CA38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041"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paragraph" w:styleId="1">
    <w:name w:val="heading 1"/>
    <w:basedOn w:val="a"/>
    <w:next w:val="a"/>
    <w:qFormat/>
    <w:rsid w:val="00580E8A"/>
    <w:pPr>
      <w:keepNext/>
      <w:numPr>
        <w:numId w:val="1"/>
      </w:numPr>
      <w:outlineLvl w:val="0"/>
    </w:pPr>
    <w:rPr>
      <w:rFonts w:ascii="Arial" w:eastAsiaTheme="majorEastAsia" w:hAnsi="Arial"/>
      <w:sz w:val="32"/>
    </w:rPr>
  </w:style>
  <w:style w:type="paragraph" w:styleId="2">
    <w:name w:val="heading 2"/>
    <w:basedOn w:val="a"/>
    <w:next w:val="a"/>
    <w:qFormat/>
    <w:rsid w:val="004D71E3"/>
    <w:pPr>
      <w:keepNext/>
      <w:numPr>
        <w:ilvl w:val="1"/>
        <w:numId w:val="1"/>
      </w:numPr>
      <w:spacing w:afterLines="50"/>
      <w:outlineLvl w:val="1"/>
    </w:pPr>
    <w:rPr>
      <w:rFonts w:ascii="ＭＳ ゴシック" w:eastAsia="ＭＳ ゴシック" w:hAnsi="Arial"/>
      <w:sz w:val="28"/>
    </w:rPr>
  </w:style>
  <w:style w:type="paragraph" w:styleId="3">
    <w:name w:val="heading 3"/>
    <w:basedOn w:val="a"/>
    <w:next w:val="a"/>
    <w:qFormat/>
    <w:rsid w:val="009F71D8"/>
    <w:pPr>
      <w:keepNext/>
      <w:numPr>
        <w:ilvl w:val="2"/>
        <w:numId w:val="1"/>
      </w:numPr>
      <w:spacing w:afterLines="50" w:after="187"/>
      <w:outlineLvl w:val="2"/>
    </w:pPr>
    <w:rPr>
      <w:rFonts w:ascii="Century" w:eastAsia="ＭＳ ゴシック"/>
      <w:sz w:val="22"/>
      <w:szCs w:val="22"/>
    </w:rPr>
  </w:style>
  <w:style w:type="paragraph" w:styleId="4">
    <w:name w:val="heading 4"/>
    <w:basedOn w:val="a"/>
    <w:next w:val="a"/>
    <w:qFormat/>
    <w:rsid w:val="006C1ABC"/>
    <w:pPr>
      <w:keepNext/>
      <w:numPr>
        <w:ilvl w:val="3"/>
        <w:numId w:val="1"/>
      </w:numPr>
      <w:spacing w:line="276" w:lineRule="auto"/>
      <w:ind w:left="709" w:hanging="425"/>
      <w:outlineLvl w:val="3"/>
    </w:pPr>
    <w:rPr>
      <w:rFonts w:asciiTheme="majorEastAsia" w:eastAsiaTheme="majorEastAsia" w:hAnsiTheme="majorEastAsia"/>
      <w:bCs/>
    </w:rPr>
  </w:style>
  <w:style w:type="paragraph" w:styleId="5">
    <w:name w:val="heading 5"/>
    <w:basedOn w:val="a"/>
    <w:next w:val="a"/>
    <w:qFormat/>
    <w:rsid w:val="00922041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00737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0073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40073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40073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1"/>
    <w:basedOn w:val="a"/>
    <w:next w:val="a"/>
    <w:rsid w:val="00400737"/>
    <w:rPr>
      <w:rFonts w:ascii="ＭＳ ゴシック" w:eastAsia="ＭＳ ゴシック" w:hAnsi="ＭＳ 明朝"/>
      <w:b/>
      <w:i/>
      <w:sz w:val="28"/>
    </w:rPr>
  </w:style>
  <w:style w:type="paragraph" w:customStyle="1" w:styleId="11">
    <w:name w:val="本文1"/>
    <w:basedOn w:val="a"/>
    <w:rsid w:val="00400737"/>
    <w:pPr>
      <w:ind w:leftChars="100" w:left="100" w:firstLineChars="100" w:firstLine="100"/>
    </w:pPr>
    <w:rPr>
      <w:rFonts w:hAnsi="ＭＳ 明朝"/>
    </w:rPr>
  </w:style>
  <w:style w:type="paragraph" w:styleId="a3">
    <w:name w:val="Body Text Indent"/>
    <w:basedOn w:val="a"/>
    <w:semiHidden/>
    <w:rsid w:val="00400737"/>
    <w:pPr>
      <w:ind w:leftChars="200" w:left="420" w:firstLineChars="100" w:firstLine="210"/>
    </w:pPr>
    <w:rPr>
      <w:rFonts w:hAnsi="ＭＳ 明朝"/>
    </w:rPr>
  </w:style>
  <w:style w:type="paragraph" w:styleId="20">
    <w:name w:val="Body Text Indent 2"/>
    <w:basedOn w:val="a"/>
    <w:semiHidden/>
    <w:rsid w:val="00400737"/>
    <w:pPr>
      <w:wordWrap w:val="0"/>
      <w:spacing w:line="300" w:lineRule="exact"/>
      <w:ind w:leftChars="152" w:left="529" w:hangingChars="100" w:hanging="210"/>
    </w:pPr>
  </w:style>
  <w:style w:type="paragraph" w:customStyle="1" w:styleId="font5">
    <w:name w:val="font5"/>
    <w:basedOn w:val="a"/>
    <w:rsid w:val="0040073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2"/>
      <w:szCs w:val="12"/>
    </w:rPr>
  </w:style>
  <w:style w:type="paragraph" w:customStyle="1" w:styleId="xl24">
    <w:name w:val="xl24"/>
    <w:basedOn w:val="a"/>
    <w:rsid w:val="0040073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25">
    <w:name w:val="xl25"/>
    <w:basedOn w:val="a"/>
    <w:rsid w:val="0040073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styleId="a4">
    <w:name w:val="footer"/>
    <w:basedOn w:val="a"/>
    <w:link w:val="a5"/>
    <w:uiPriority w:val="99"/>
    <w:rsid w:val="0040073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400737"/>
  </w:style>
  <w:style w:type="paragraph" w:styleId="a7">
    <w:name w:val="header"/>
    <w:basedOn w:val="a"/>
    <w:semiHidden/>
    <w:rsid w:val="00400737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semiHidden/>
    <w:rsid w:val="00400737"/>
    <w:pPr>
      <w:ind w:leftChars="200" w:left="1260" w:hangingChars="400" w:hanging="840"/>
    </w:pPr>
    <w:rPr>
      <w:rFonts w:hAnsi="ＭＳ 明朝"/>
    </w:rPr>
  </w:style>
  <w:style w:type="paragraph" w:customStyle="1" w:styleId="a8">
    <w:name w:val="①の見出し"/>
    <w:basedOn w:val="a"/>
    <w:autoRedefine/>
    <w:rsid w:val="00400737"/>
    <w:pPr>
      <w:tabs>
        <w:tab w:val="left" w:pos="-3791"/>
      </w:tabs>
      <w:adjustRightInd w:val="0"/>
      <w:ind w:leftChars="200" w:left="420" w:firstLineChars="100" w:firstLine="210"/>
      <w:textAlignment w:val="baseline"/>
    </w:pPr>
    <w:rPr>
      <w:rFonts w:ascii="ＭＳ ゴシック" w:eastAsia="ＭＳ ゴシック" w:hAnsi="ＭＳ 明朝"/>
      <w:kern w:val="0"/>
      <w:szCs w:val="20"/>
    </w:rPr>
  </w:style>
  <w:style w:type="paragraph" w:customStyle="1" w:styleId="a9">
    <w:name w:val="（１）の見出し"/>
    <w:basedOn w:val="a"/>
    <w:autoRedefine/>
    <w:rsid w:val="00400737"/>
    <w:pPr>
      <w:ind w:left="228"/>
      <w:jc w:val="left"/>
    </w:pPr>
    <w:rPr>
      <w:rFonts w:ascii="ＭＳ ゴシック" w:eastAsia="ＭＳ ゴシック" w:hAnsi="ＭＳ ゴシック"/>
    </w:rPr>
  </w:style>
  <w:style w:type="paragraph" w:customStyle="1" w:styleId="aa">
    <w:name w:val="①の本文"/>
    <w:basedOn w:val="a"/>
    <w:autoRedefine/>
    <w:rsid w:val="00400737"/>
    <w:pPr>
      <w:ind w:leftChars="400" w:left="5301" w:rightChars="401" w:right="822" w:hangingChars="2297" w:hanging="4481"/>
    </w:pPr>
    <w:rPr>
      <w:rFonts w:hAnsi="ＭＳ 明朝"/>
    </w:rPr>
  </w:style>
  <w:style w:type="paragraph" w:customStyle="1" w:styleId="ab">
    <w:name w:val="ａ．の見出し"/>
    <w:basedOn w:val="a"/>
    <w:autoRedefine/>
    <w:rsid w:val="00400737"/>
    <w:pPr>
      <w:ind w:left="615" w:hangingChars="300" w:hanging="615"/>
      <w:jc w:val="center"/>
    </w:pPr>
  </w:style>
  <w:style w:type="paragraph" w:customStyle="1" w:styleId="ac">
    <w:name w:val="図題・表題"/>
    <w:basedOn w:val="a"/>
    <w:autoRedefine/>
    <w:rsid w:val="00400737"/>
    <w:rPr>
      <w:rFonts w:eastAsia="ＭＳ ゴシック" w:hAnsi="ＭＳ 明朝"/>
      <w:sz w:val="20"/>
    </w:rPr>
  </w:style>
  <w:style w:type="paragraph" w:styleId="ad">
    <w:name w:val="Document Map"/>
    <w:basedOn w:val="a"/>
    <w:semiHidden/>
    <w:rsid w:val="00400737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semiHidden/>
    <w:rsid w:val="00400737"/>
    <w:rPr>
      <w:rFonts w:ascii="Arial" w:eastAsia="ＭＳ ゴシック" w:hAnsi="Arial"/>
      <w:sz w:val="18"/>
      <w:szCs w:val="18"/>
    </w:rPr>
  </w:style>
  <w:style w:type="paragraph" w:styleId="12">
    <w:name w:val="toc 1"/>
    <w:basedOn w:val="21"/>
    <w:next w:val="21"/>
    <w:autoRedefine/>
    <w:uiPriority w:val="39"/>
    <w:rsid w:val="00400737"/>
    <w:pPr>
      <w:spacing w:before="120" w:after="120"/>
      <w:ind w:left="0"/>
    </w:pPr>
    <w:rPr>
      <w:b/>
      <w:bCs/>
      <w:caps/>
      <w:smallCaps w:val="0"/>
    </w:rPr>
  </w:style>
  <w:style w:type="paragraph" w:styleId="21">
    <w:name w:val="toc 2"/>
    <w:basedOn w:val="31"/>
    <w:next w:val="40"/>
    <w:autoRedefine/>
    <w:uiPriority w:val="39"/>
    <w:rsid w:val="00400737"/>
    <w:pPr>
      <w:ind w:left="210"/>
    </w:pPr>
    <w:rPr>
      <w:i w:val="0"/>
      <w:iCs w:val="0"/>
      <w:smallCaps/>
    </w:rPr>
  </w:style>
  <w:style w:type="paragraph" w:styleId="31">
    <w:name w:val="toc 3"/>
    <w:basedOn w:val="50"/>
    <w:next w:val="60"/>
    <w:autoRedefine/>
    <w:uiPriority w:val="39"/>
    <w:rsid w:val="00400737"/>
    <w:pPr>
      <w:ind w:left="420"/>
    </w:pPr>
    <w:rPr>
      <w:i/>
      <w:iCs/>
      <w:sz w:val="20"/>
      <w:szCs w:val="20"/>
    </w:rPr>
  </w:style>
  <w:style w:type="paragraph" w:styleId="50">
    <w:name w:val="toc 5"/>
    <w:basedOn w:val="a"/>
    <w:next w:val="a"/>
    <w:autoRedefine/>
    <w:semiHidden/>
    <w:rsid w:val="00400737"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rsid w:val="00400737"/>
    <w:pPr>
      <w:ind w:left="1050"/>
      <w:jc w:val="left"/>
    </w:pPr>
    <w:rPr>
      <w:rFonts w:ascii="Century"/>
      <w:sz w:val="18"/>
      <w:szCs w:val="18"/>
    </w:rPr>
  </w:style>
  <w:style w:type="paragraph" w:styleId="40">
    <w:name w:val="toc 4"/>
    <w:basedOn w:val="a"/>
    <w:next w:val="a"/>
    <w:autoRedefine/>
    <w:semiHidden/>
    <w:rsid w:val="00400737"/>
    <w:pPr>
      <w:ind w:left="630"/>
      <w:jc w:val="left"/>
    </w:pPr>
    <w:rPr>
      <w:rFonts w:ascii="Century"/>
      <w:sz w:val="18"/>
      <w:szCs w:val="18"/>
    </w:rPr>
  </w:style>
  <w:style w:type="character" w:styleId="af">
    <w:name w:val="Hyperlink"/>
    <w:basedOn w:val="a0"/>
    <w:uiPriority w:val="99"/>
    <w:rsid w:val="00400737"/>
    <w:rPr>
      <w:color w:val="0000FF"/>
      <w:u w:val="single"/>
    </w:rPr>
  </w:style>
  <w:style w:type="paragraph" w:styleId="70">
    <w:name w:val="toc 7"/>
    <w:basedOn w:val="a"/>
    <w:next w:val="a"/>
    <w:autoRedefine/>
    <w:semiHidden/>
    <w:rsid w:val="00400737"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rsid w:val="00400737"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rsid w:val="00400737"/>
    <w:pPr>
      <w:ind w:left="1680"/>
      <w:jc w:val="left"/>
    </w:pPr>
    <w:rPr>
      <w:rFonts w:ascii="Century"/>
      <w:sz w:val="18"/>
      <w:szCs w:val="18"/>
    </w:rPr>
  </w:style>
  <w:style w:type="paragraph" w:styleId="af0">
    <w:name w:val="Block Text"/>
    <w:basedOn w:val="a"/>
    <w:semiHidden/>
    <w:rsid w:val="00400737"/>
    <w:pPr>
      <w:ind w:leftChars="500" w:left="1025" w:rightChars="201" w:right="412" w:firstLineChars="100" w:firstLine="205"/>
    </w:pPr>
  </w:style>
  <w:style w:type="character" w:customStyle="1" w:styleId="highlight">
    <w:name w:val="highlight"/>
    <w:basedOn w:val="a0"/>
    <w:rsid w:val="00080F2D"/>
    <w:rPr>
      <w:color w:val="000000"/>
      <w:shd w:val="clear" w:color="auto" w:fill="FFFF00"/>
    </w:rPr>
  </w:style>
  <w:style w:type="table" w:styleId="af1">
    <w:name w:val="Table Grid"/>
    <w:basedOn w:val="a1"/>
    <w:uiPriority w:val="59"/>
    <w:qFormat/>
    <w:rsid w:val="00DD4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D4E15"/>
  </w:style>
  <w:style w:type="character" w:customStyle="1" w:styleId="af3">
    <w:name w:val="本文 (文字)"/>
    <w:basedOn w:val="a0"/>
    <w:link w:val="af2"/>
    <w:uiPriority w:val="99"/>
    <w:rsid w:val="00DD4E15"/>
    <w:rPr>
      <w:rFonts w:ascii="ＭＳ 明朝"/>
      <w:kern w:val="2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A47049"/>
    <w:rPr>
      <w:rFonts w:ascii="ＭＳ 明朝"/>
      <w:kern w:val="2"/>
      <w:sz w:val="21"/>
      <w:szCs w:val="21"/>
    </w:rPr>
  </w:style>
  <w:style w:type="paragraph" w:styleId="af4">
    <w:name w:val="caption"/>
    <w:basedOn w:val="a"/>
    <w:next w:val="a"/>
    <w:uiPriority w:val="35"/>
    <w:qFormat/>
    <w:rsid w:val="00166418"/>
    <w:pPr>
      <w:jc w:val="center"/>
    </w:pPr>
    <w:rPr>
      <w:b/>
      <w:bCs/>
      <w:sz w:val="20"/>
    </w:rPr>
  </w:style>
  <w:style w:type="paragraph" w:styleId="af5">
    <w:name w:val="Date"/>
    <w:basedOn w:val="a"/>
    <w:next w:val="a"/>
    <w:rsid w:val="00902F82"/>
  </w:style>
  <w:style w:type="paragraph" w:customStyle="1" w:styleId="af6">
    <w:name w:val="文章"/>
    <w:basedOn w:val="a"/>
    <w:link w:val="af7"/>
    <w:qFormat/>
    <w:rsid w:val="00A64666"/>
    <w:pPr>
      <w:ind w:firstLineChars="100" w:firstLine="205"/>
    </w:pPr>
    <w:rPr>
      <w:rFonts w:asciiTheme="minorHAnsi" w:hAnsiTheme="minorHAnsi"/>
      <w:szCs w:val="22"/>
    </w:rPr>
  </w:style>
  <w:style w:type="character" w:customStyle="1" w:styleId="af7">
    <w:name w:val="文章 (文字)"/>
    <w:basedOn w:val="a0"/>
    <w:link w:val="af6"/>
    <w:rsid w:val="00A64666"/>
    <w:rPr>
      <w:rFonts w:asciiTheme="minorHAnsi" w:hAnsiTheme="minorHAnsi"/>
      <w:kern w:val="2"/>
      <w:sz w:val="21"/>
      <w:szCs w:val="22"/>
    </w:rPr>
  </w:style>
  <w:style w:type="paragraph" w:styleId="af8">
    <w:name w:val="List Bullet"/>
    <w:basedOn w:val="a"/>
    <w:qFormat/>
    <w:rsid w:val="00670754"/>
    <w:pPr>
      <w:tabs>
        <w:tab w:val="left" w:pos="360"/>
      </w:tabs>
      <w:ind w:left="360" w:hangingChars="200" w:hanging="360"/>
    </w:pPr>
    <w:rPr>
      <w:szCs w:val="24"/>
    </w:rPr>
  </w:style>
  <w:style w:type="paragraph" w:customStyle="1" w:styleId="212pt1">
    <w:name w:val="スタイル 見出し 2 + ＭＳ ゴシック 12 pt1"/>
    <w:basedOn w:val="a"/>
    <w:rsid w:val="00670754"/>
    <w:pPr>
      <w:ind w:firstLine="113"/>
    </w:pPr>
    <w:rPr>
      <w:rFonts w:ascii="Century"/>
      <w:sz w:val="22"/>
      <w:szCs w:val="24"/>
    </w:rPr>
  </w:style>
  <w:style w:type="paragraph" w:styleId="af9">
    <w:name w:val="List Paragraph"/>
    <w:basedOn w:val="a"/>
    <w:uiPriority w:val="34"/>
    <w:qFormat/>
    <w:rsid w:val="00D55BBB"/>
    <w:pPr>
      <w:ind w:leftChars="400" w:left="840"/>
    </w:pPr>
    <w:rPr>
      <w:rFonts w:ascii="Century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1E3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61A74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semiHidden/>
    <w:rsid w:val="00461A74"/>
    <w:rPr>
      <w:rFonts w:ascii="HGｺﾞｼｯｸM" w:eastAsia="HGｺﾞｼｯｸM"/>
      <w:kern w:val="2"/>
      <w:sz w:val="21"/>
      <w:szCs w:val="21"/>
    </w:rPr>
  </w:style>
  <w:style w:type="paragraph" w:customStyle="1" w:styleId="0">
    <w:name w:val="図表0"/>
    <w:basedOn w:val="afa"/>
    <w:next w:val="a"/>
    <w:rsid w:val="00461A74"/>
  </w:style>
  <w:style w:type="paragraph" w:customStyle="1" w:styleId="afa">
    <w:name w:val="図表"/>
    <w:basedOn w:val="af4"/>
    <w:qFormat/>
    <w:rsid w:val="00AC3834"/>
    <w:rPr>
      <w:rFonts w:ascii="Century" w:eastAsia="HGSｺﾞｼｯｸM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796FA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531D80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531D80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531D80"/>
    <w:rPr>
      <w:rFonts w:ascii="HGｺﾞｼｯｸM" w:eastAsia="HGｺﾞｼｯｸM"/>
      <w:kern w:val="2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31D80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31D80"/>
    <w:rPr>
      <w:rFonts w:ascii="HGｺﾞｼｯｸM" w:eastAsia="HGｺﾞｼｯｸM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585\Documents\&#22577;&#21578;&#26360;&#12486;&#12531;&#12503;&#12524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CBC8-77A7-49E1-A03C-42E047B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報告書テンプレ3.dotx</Template>
  <TotalTime>2</TotalTime>
  <Pages>1</Pages>
  <Words>336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ej-hds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鈴木　利弘</dc:creator>
  <cp:lastModifiedBy>鈴木　利弘</cp:lastModifiedBy>
  <cp:revision>7</cp:revision>
  <cp:lastPrinted>2023-08-04T03:04:00Z</cp:lastPrinted>
  <dcterms:created xsi:type="dcterms:W3CDTF">2023-11-07T04:27:00Z</dcterms:created>
  <dcterms:modified xsi:type="dcterms:W3CDTF">2023-11-17T23:58:00Z</dcterms:modified>
</cp:coreProperties>
</file>