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336C" w14:textId="07021CA4" w:rsidR="005A3BD4" w:rsidRPr="00010D79" w:rsidRDefault="005A3BD4" w:rsidP="005A3BD4">
      <w:pPr>
        <w:ind w:left="459" w:hangingChars="200" w:hanging="459"/>
        <w:rPr>
          <w:rFonts w:ascii="ＭＳ 明朝" w:eastAsia="ＭＳ 明朝" w:hAnsi="ＭＳ 明朝"/>
        </w:rPr>
      </w:pPr>
      <w:r w:rsidRPr="00010D79">
        <w:rPr>
          <w:rFonts w:ascii="ＭＳ 明朝" w:eastAsia="ＭＳ 明朝" w:hAnsi="ＭＳ 明朝" w:hint="eastAsia"/>
        </w:rPr>
        <w:t>（様式</w:t>
      </w:r>
      <w:r w:rsidR="00482C0B" w:rsidRPr="00010D79">
        <w:rPr>
          <w:rFonts w:ascii="ＭＳ 明朝" w:eastAsia="ＭＳ 明朝" w:hAnsi="ＭＳ 明朝" w:hint="eastAsia"/>
        </w:rPr>
        <w:t>２</w:t>
      </w:r>
      <w:r w:rsidRPr="00010D79">
        <w:rPr>
          <w:rFonts w:ascii="ＭＳ 明朝" w:eastAsia="ＭＳ 明朝" w:hAnsi="ＭＳ 明朝" w:hint="eastAsia"/>
        </w:rPr>
        <w:t>）</w:t>
      </w:r>
    </w:p>
    <w:p w14:paraId="0D2E6EC0" w14:textId="77777777" w:rsidR="00EE5707" w:rsidRPr="00010D79" w:rsidRDefault="00EE5707" w:rsidP="009B6098">
      <w:pPr>
        <w:rPr>
          <w:rFonts w:ascii="ＭＳ ゴシック" w:eastAsia="ＭＳ ゴシック" w:hAnsi="ＭＳ ゴシック"/>
          <w:sz w:val="24"/>
          <w:szCs w:val="24"/>
        </w:rPr>
      </w:pPr>
    </w:p>
    <w:p w14:paraId="1405498B" w14:textId="05C62606" w:rsidR="00B96C7D" w:rsidRPr="00010D79" w:rsidRDefault="00B96C7D" w:rsidP="00B96C7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10D79">
        <w:rPr>
          <w:rFonts w:asciiTheme="majorEastAsia" w:eastAsiaTheme="majorEastAsia" w:hAnsiTheme="majorEastAsia" w:hint="eastAsia"/>
          <w:sz w:val="24"/>
          <w:szCs w:val="24"/>
        </w:rPr>
        <w:t>伊勢原市民文化会館改修事業</w:t>
      </w:r>
    </w:p>
    <w:p w14:paraId="175C8233" w14:textId="27EE17ED" w:rsidR="009B6098" w:rsidRPr="00010D79" w:rsidRDefault="00482C0B" w:rsidP="009B609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10D79">
        <w:rPr>
          <w:rFonts w:asciiTheme="majorEastAsia" w:eastAsiaTheme="majorEastAsia" w:hAnsiTheme="majorEastAsia" w:hint="eastAsia"/>
          <w:sz w:val="24"/>
          <w:szCs w:val="24"/>
        </w:rPr>
        <w:t>質問</w:t>
      </w:r>
      <w:r w:rsidR="009B6098" w:rsidRPr="00010D79">
        <w:rPr>
          <w:rFonts w:asciiTheme="majorEastAsia" w:eastAsiaTheme="majorEastAsia" w:hAnsiTheme="majorEastAsia" w:hint="eastAsia"/>
          <w:sz w:val="24"/>
          <w:szCs w:val="24"/>
        </w:rPr>
        <w:t>シート</w:t>
      </w:r>
    </w:p>
    <w:p w14:paraId="7E3EB427" w14:textId="77777777" w:rsidR="00E40998" w:rsidRPr="00010D79" w:rsidRDefault="00E40998" w:rsidP="00B96C7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59"/>
        <w:gridCol w:w="4535"/>
      </w:tblGrid>
      <w:tr w:rsidR="00010D79" w:rsidRPr="00010D79" w14:paraId="6B30E3E6" w14:textId="77777777" w:rsidTr="00623ADE">
        <w:trPr>
          <w:trHeight w:val="70"/>
        </w:trPr>
        <w:tc>
          <w:tcPr>
            <w:tcW w:w="2552" w:type="dxa"/>
            <w:shd w:val="clear" w:color="auto" w:fill="D9D9D9" w:themeFill="background1" w:themeFillShade="D9"/>
          </w:tcPr>
          <w:p w14:paraId="7BB41524" w14:textId="7F4F9F5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  <w:r w:rsidRPr="00010D79">
              <w:rPr>
                <w:rFonts w:ascii="ＭＳ 明朝" w:eastAsia="ＭＳ 明朝" w:hAnsi="ＭＳ 明朝" w:hint="eastAsia"/>
              </w:rPr>
              <w:t>法人名</w:t>
            </w:r>
          </w:p>
        </w:tc>
        <w:tc>
          <w:tcPr>
            <w:tcW w:w="7194" w:type="dxa"/>
            <w:gridSpan w:val="2"/>
            <w:vAlign w:val="center"/>
          </w:tcPr>
          <w:p w14:paraId="469C09CD" w14:textId="7777777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010D79" w:rsidRPr="00010D79" w14:paraId="776251F7" w14:textId="77777777" w:rsidTr="00623ADE">
        <w:trPr>
          <w:trHeight w:val="70"/>
        </w:trPr>
        <w:tc>
          <w:tcPr>
            <w:tcW w:w="2552" w:type="dxa"/>
            <w:shd w:val="clear" w:color="auto" w:fill="D9D9D9" w:themeFill="background1" w:themeFillShade="D9"/>
          </w:tcPr>
          <w:p w14:paraId="4DA3D402" w14:textId="2E9C016F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  <w:r w:rsidRPr="00010D79">
              <w:rPr>
                <w:rFonts w:ascii="ＭＳ 明朝" w:eastAsia="ＭＳ 明朝" w:hAnsi="ＭＳ 明朝" w:hint="eastAsia"/>
              </w:rPr>
              <w:t>法人所在地</w:t>
            </w:r>
          </w:p>
        </w:tc>
        <w:tc>
          <w:tcPr>
            <w:tcW w:w="7194" w:type="dxa"/>
            <w:gridSpan w:val="2"/>
            <w:vAlign w:val="center"/>
          </w:tcPr>
          <w:p w14:paraId="21092878" w14:textId="7777777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010D79" w:rsidRPr="00010D79" w14:paraId="36706C1A" w14:textId="77777777" w:rsidTr="00623ADE">
        <w:trPr>
          <w:trHeight w:val="70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14:paraId="0EAA4C49" w14:textId="54D346D3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  <w:r w:rsidRPr="00010D79">
              <w:rPr>
                <w:rFonts w:ascii="ＭＳ 明朝" w:eastAsia="ＭＳ 明朝" w:hAnsi="ＭＳ 明朝" w:hint="eastAsia"/>
              </w:rPr>
              <w:t>対話の担当者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363D57F9" w14:textId="7777777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  <w:r w:rsidRPr="00010D7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535" w:type="dxa"/>
            <w:vAlign w:val="center"/>
          </w:tcPr>
          <w:p w14:paraId="6A64C1EC" w14:textId="7777777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010D79" w:rsidRPr="00010D79" w14:paraId="0938A994" w14:textId="77777777" w:rsidTr="00623ADE">
        <w:trPr>
          <w:trHeight w:val="70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11EFF478" w14:textId="6237267D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3D825CF6" w14:textId="7777777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  <w:r w:rsidRPr="00010D79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4535" w:type="dxa"/>
            <w:vAlign w:val="center"/>
          </w:tcPr>
          <w:p w14:paraId="4D351A24" w14:textId="7777777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010D79" w:rsidRPr="00010D79" w14:paraId="0818D965" w14:textId="77777777" w:rsidTr="00623ADE">
        <w:trPr>
          <w:trHeight w:val="70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5DCE45B7" w14:textId="550DF42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4D556B1A" w14:textId="7777777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  <w:r w:rsidRPr="00010D79">
              <w:rPr>
                <w:rFonts w:ascii="ＭＳ 明朝" w:eastAsia="ＭＳ 明朝" w:hAnsi="ＭＳ 明朝" w:hint="eastAsia"/>
              </w:rPr>
              <w:t>Eメール</w:t>
            </w:r>
          </w:p>
        </w:tc>
        <w:tc>
          <w:tcPr>
            <w:tcW w:w="4535" w:type="dxa"/>
            <w:vAlign w:val="center"/>
          </w:tcPr>
          <w:p w14:paraId="60FA9451" w14:textId="7777777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010D79" w:rsidRPr="00010D79" w14:paraId="331B5808" w14:textId="77777777" w:rsidTr="00623ADE">
        <w:trPr>
          <w:trHeight w:val="70"/>
        </w:trPr>
        <w:tc>
          <w:tcPr>
            <w:tcW w:w="2552" w:type="dxa"/>
            <w:vMerge/>
            <w:shd w:val="clear" w:color="auto" w:fill="D9D9D9" w:themeFill="background1" w:themeFillShade="D9"/>
          </w:tcPr>
          <w:p w14:paraId="3C58B5BC" w14:textId="59988E2C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14:paraId="3240B00F" w14:textId="7777777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  <w:r w:rsidRPr="00010D79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4535" w:type="dxa"/>
            <w:vAlign w:val="center"/>
          </w:tcPr>
          <w:p w14:paraId="76AF0337" w14:textId="77777777" w:rsidR="00623ADE" w:rsidRPr="00010D79" w:rsidRDefault="00623ADE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010D79" w:rsidRPr="00010D79" w14:paraId="19E553F1" w14:textId="77777777" w:rsidTr="00034FEC">
        <w:trPr>
          <w:trHeight w:val="45"/>
        </w:trPr>
        <w:tc>
          <w:tcPr>
            <w:tcW w:w="9746" w:type="dxa"/>
            <w:gridSpan w:val="3"/>
            <w:shd w:val="clear" w:color="auto" w:fill="FFFFFF" w:themeFill="background1"/>
            <w:vAlign w:val="center"/>
          </w:tcPr>
          <w:p w14:paraId="07105DA6" w14:textId="48DD83C4" w:rsidR="00034FEC" w:rsidRPr="00010D79" w:rsidRDefault="00034FEC" w:rsidP="00034FEC">
            <w:pPr>
              <w:jc w:val="left"/>
              <w:rPr>
                <w:rFonts w:asciiTheme="majorEastAsia" w:eastAsiaTheme="majorEastAsia" w:hAnsiTheme="majorEastAsia"/>
              </w:rPr>
            </w:pPr>
            <w:r w:rsidRPr="00010D79">
              <w:rPr>
                <w:rFonts w:asciiTheme="majorEastAsia" w:eastAsiaTheme="majorEastAsia" w:hAnsiTheme="majorEastAsia" w:hint="eastAsia"/>
              </w:rPr>
              <w:t>■</w:t>
            </w:r>
            <w:r w:rsidR="00F065FB" w:rsidRPr="006F396D">
              <w:rPr>
                <w:rFonts w:asciiTheme="majorEastAsia" w:eastAsiaTheme="majorEastAsia" w:hAnsiTheme="majorEastAsia" w:hint="eastAsia"/>
              </w:rPr>
              <w:t>「</w:t>
            </w:r>
            <w:r w:rsidRPr="00010D79">
              <w:rPr>
                <w:rFonts w:asciiTheme="majorEastAsia" w:eastAsiaTheme="majorEastAsia" w:hAnsiTheme="majorEastAsia" w:hint="eastAsia"/>
              </w:rPr>
              <w:t>サウンディング型市場調査</w:t>
            </w:r>
            <w:bookmarkStart w:id="0" w:name="_GoBack"/>
            <w:r w:rsidR="000B1AF3" w:rsidRPr="006E638E">
              <w:rPr>
                <w:rFonts w:asciiTheme="majorEastAsia" w:eastAsiaTheme="majorEastAsia" w:hAnsiTheme="majorEastAsia" w:hint="eastAsia"/>
              </w:rPr>
              <w:t>実施要領</w:t>
            </w:r>
            <w:r w:rsidR="00F065FB" w:rsidRPr="006E638E">
              <w:rPr>
                <w:rFonts w:asciiTheme="majorEastAsia" w:eastAsiaTheme="majorEastAsia" w:hAnsiTheme="majorEastAsia" w:hint="eastAsia"/>
              </w:rPr>
              <w:t>」</w:t>
            </w:r>
            <w:r w:rsidRPr="006E638E">
              <w:rPr>
                <w:rFonts w:asciiTheme="majorEastAsia" w:eastAsiaTheme="majorEastAsia" w:hAnsiTheme="majorEastAsia" w:hint="eastAsia"/>
              </w:rPr>
              <w:t>に</w:t>
            </w:r>
            <w:bookmarkEnd w:id="0"/>
            <w:r w:rsidRPr="00010D79">
              <w:rPr>
                <w:rFonts w:asciiTheme="majorEastAsia" w:eastAsiaTheme="majorEastAsia" w:hAnsiTheme="majorEastAsia" w:hint="eastAsia"/>
              </w:rPr>
              <w:t>関する質問</w:t>
            </w:r>
          </w:p>
        </w:tc>
      </w:tr>
      <w:tr w:rsidR="00010D79" w:rsidRPr="00010D79" w14:paraId="7277D305" w14:textId="77777777" w:rsidTr="00ED172F">
        <w:trPr>
          <w:trHeight w:val="2792"/>
        </w:trPr>
        <w:tc>
          <w:tcPr>
            <w:tcW w:w="9746" w:type="dxa"/>
            <w:gridSpan w:val="3"/>
            <w:shd w:val="clear" w:color="auto" w:fill="FFFFFF" w:themeFill="background1"/>
          </w:tcPr>
          <w:p w14:paraId="56DCDF85" w14:textId="66923C69" w:rsidR="00034FEC" w:rsidRPr="00010D79" w:rsidRDefault="00034FEC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010D79" w:rsidRPr="00010D79" w14:paraId="1460996D" w14:textId="77777777" w:rsidTr="00034FEC">
        <w:trPr>
          <w:trHeight w:val="45"/>
        </w:trPr>
        <w:tc>
          <w:tcPr>
            <w:tcW w:w="9746" w:type="dxa"/>
            <w:gridSpan w:val="3"/>
            <w:shd w:val="clear" w:color="auto" w:fill="FFFFFF" w:themeFill="background1"/>
          </w:tcPr>
          <w:p w14:paraId="00BAABE1" w14:textId="2E2A17FE" w:rsidR="00034FEC" w:rsidRPr="00010D79" w:rsidRDefault="00034FEC" w:rsidP="00A13963">
            <w:pPr>
              <w:rPr>
                <w:rFonts w:ascii="ＭＳ 明朝" w:eastAsia="ＭＳ 明朝" w:hAnsi="ＭＳ 明朝"/>
              </w:rPr>
            </w:pPr>
            <w:r w:rsidRPr="00010D79">
              <w:rPr>
                <w:rFonts w:asciiTheme="majorEastAsia" w:eastAsiaTheme="majorEastAsia" w:hAnsiTheme="majorEastAsia" w:hint="eastAsia"/>
              </w:rPr>
              <w:t>■</w:t>
            </w:r>
            <w:r w:rsidR="00F065FB" w:rsidRPr="006E638E">
              <w:rPr>
                <w:rFonts w:asciiTheme="majorEastAsia" w:eastAsiaTheme="majorEastAsia" w:hAnsiTheme="majorEastAsia" w:hint="eastAsia"/>
              </w:rPr>
              <w:t>「</w:t>
            </w:r>
            <w:r w:rsidR="000B1AF3" w:rsidRPr="006E638E">
              <w:rPr>
                <w:rFonts w:ascii="ＭＳ ゴシック" w:eastAsia="ＭＳ ゴシック" w:hAnsi="ＭＳ ゴシック" w:hint="eastAsia"/>
              </w:rPr>
              <w:t>伊勢原市民文化会館施設改修</w:t>
            </w:r>
            <w:r w:rsidR="00F065FB" w:rsidRPr="006E638E">
              <w:rPr>
                <w:rFonts w:ascii="ＭＳ ゴシック" w:eastAsia="ＭＳ ゴシック" w:hAnsi="ＭＳ ゴシック" w:hint="eastAsia"/>
              </w:rPr>
              <w:t>の基本的</w:t>
            </w:r>
            <w:r w:rsidR="00ED172F" w:rsidRPr="006E638E">
              <w:rPr>
                <w:rFonts w:ascii="ＭＳ ゴシック" w:eastAsia="ＭＳ ゴシック" w:hAnsi="ＭＳ ゴシック" w:hint="eastAsia"/>
              </w:rPr>
              <w:t>な</w:t>
            </w:r>
            <w:r w:rsidR="00F065FB" w:rsidRPr="006E638E">
              <w:rPr>
                <w:rFonts w:ascii="ＭＳ ゴシック" w:eastAsia="ＭＳ ゴシック" w:hAnsi="ＭＳ ゴシック" w:hint="eastAsia"/>
              </w:rPr>
              <w:t>考え方</w:t>
            </w:r>
            <w:r w:rsidR="009A3225" w:rsidRPr="006E638E">
              <w:rPr>
                <w:rFonts w:ascii="ＭＳ ゴシック" w:eastAsia="ＭＳ ゴシック" w:hAnsi="ＭＳ ゴシック" w:hint="eastAsia"/>
              </w:rPr>
              <w:t>（案）</w:t>
            </w:r>
            <w:r w:rsidR="00F065FB" w:rsidRPr="006E638E">
              <w:rPr>
                <w:rFonts w:ascii="ＭＳ ゴシック" w:eastAsia="ＭＳ ゴシック" w:hAnsi="ＭＳ ゴシック" w:hint="eastAsia"/>
              </w:rPr>
              <w:t>」</w:t>
            </w:r>
            <w:r w:rsidR="000B1AF3" w:rsidRPr="006E638E">
              <w:rPr>
                <w:rFonts w:ascii="ＭＳ ゴシック" w:eastAsia="ＭＳ ゴシック" w:hAnsi="ＭＳ ゴシック" w:hint="eastAsia"/>
              </w:rPr>
              <w:t>に関する質問</w:t>
            </w:r>
          </w:p>
        </w:tc>
      </w:tr>
      <w:tr w:rsidR="00010D79" w:rsidRPr="00010D79" w14:paraId="3F8AB05D" w14:textId="77777777" w:rsidTr="00ED172F">
        <w:trPr>
          <w:trHeight w:val="2747"/>
        </w:trPr>
        <w:tc>
          <w:tcPr>
            <w:tcW w:w="9746" w:type="dxa"/>
            <w:gridSpan w:val="3"/>
            <w:shd w:val="clear" w:color="auto" w:fill="FFFFFF" w:themeFill="background1"/>
          </w:tcPr>
          <w:p w14:paraId="58EAB766" w14:textId="77777777" w:rsidR="00034FEC" w:rsidRPr="00010D79" w:rsidRDefault="00034FEC" w:rsidP="00A13963">
            <w:pPr>
              <w:rPr>
                <w:rFonts w:ascii="ＭＳ 明朝" w:eastAsia="ＭＳ 明朝" w:hAnsi="ＭＳ 明朝"/>
              </w:rPr>
            </w:pPr>
          </w:p>
        </w:tc>
      </w:tr>
      <w:tr w:rsidR="00010D79" w:rsidRPr="00010D79" w14:paraId="723FAA13" w14:textId="77777777" w:rsidTr="00034FEC">
        <w:trPr>
          <w:trHeight w:val="45"/>
        </w:trPr>
        <w:tc>
          <w:tcPr>
            <w:tcW w:w="9746" w:type="dxa"/>
            <w:gridSpan w:val="3"/>
            <w:shd w:val="clear" w:color="auto" w:fill="FFFFFF" w:themeFill="background1"/>
          </w:tcPr>
          <w:p w14:paraId="46F64EF3" w14:textId="277E6797" w:rsidR="000B1AF3" w:rsidRPr="00010D79" w:rsidRDefault="000B1AF3" w:rsidP="00A13963">
            <w:pPr>
              <w:rPr>
                <w:rFonts w:asciiTheme="majorEastAsia" w:eastAsiaTheme="majorEastAsia" w:hAnsiTheme="majorEastAsia"/>
              </w:rPr>
            </w:pPr>
            <w:r w:rsidRPr="00010D79">
              <w:rPr>
                <w:rFonts w:asciiTheme="majorEastAsia" w:eastAsiaTheme="majorEastAsia" w:hAnsiTheme="majorEastAsia" w:hint="eastAsia"/>
              </w:rPr>
              <w:t>■その他</w:t>
            </w:r>
          </w:p>
        </w:tc>
      </w:tr>
      <w:tr w:rsidR="00010D79" w:rsidRPr="00010D79" w14:paraId="74761CCE" w14:textId="77777777" w:rsidTr="00034FEC">
        <w:trPr>
          <w:trHeight w:val="1844"/>
        </w:trPr>
        <w:tc>
          <w:tcPr>
            <w:tcW w:w="9746" w:type="dxa"/>
            <w:gridSpan w:val="3"/>
            <w:shd w:val="clear" w:color="auto" w:fill="FFFFFF" w:themeFill="background1"/>
          </w:tcPr>
          <w:p w14:paraId="2C1D208A" w14:textId="77777777" w:rsidR="00034FEC" w:rsidRPr="00010D79" w:rsidRDefault="00034FEC" w:rsidP="00A13963">
            <w:pPr>
              <w:rPr>
                <w:rFonts w:ascii="ＭＳ 明朝" w:eastAsia="ＭＳ 明朝" w:hAnsi="ＭＳ 明朝"/>
              </w:rPr>
            </w:pPr>
          </w:p>
        </w:tc>
      </w:tr>
    </w:tbl>
    <w:p w14:paraId="6398119D" w14:textId="69124975" w:rsidR="007E04A7" w:rsidRPr="00010D79" w:rsidRDefault="00ED172F" w:rsidP="00034FEC">
      <w:pPr>
        <w:widowControl/>
        <w:ind w:left="219" w:hangingChars="100" w:hanging="219"/>
        <w:jc w:val="left"/>
        <w:rPr>
          <w:rFonts w:asciiTheme="minorEastAsia" w:eastAsiaTheme="minorEastAsia" w:hAnsiTheme="minorEastAsia"/>
          <w:sz w:val="20"/>
          <w:szCs w:val="16"/>
        </w:rPr>
      </w:pPr>
      <w:r w:rsidRPr="00010D79">
        <w:rPr>
          <w:rFonts w:asciiTheme="minorEastAsia" w:eastAsiaTheme="minorEastAsia" w:hAnsiTheme="minorEastAsia" w:hint="eastAsia"/>
          <w:sz w:val="20"/>
          <w:szCs w:val="16"/>
        </w:rPr>
        <w:t>※関連する頁</w:t>
      </w:r>
      <w:r w:rsidR="00A07225" w:rsidRPr="00010D79">
        <w:rPr>
          <w:rFonts w:asciiTheme="minorEastAsia" w:eastAsiaTheme="minorEastAsia" w:hAnsiTheme="minorEastAsia" w:hint="eastAsia"/>
          <w:sz w:val="20"/>
          <w:szCs w:val="16"/>
        </w:rPr>
        <w:t>・箇所と</w:t>
      </w:r>
      <w:r w:rsidRPr="00010D79">
        <w:rPr>
          <w:rFonts w:asciiTheme="minorEastAsia" w:eastAsiaTheme="minorEastAsia" w:hAnsiTheme="minorEastAsia" w:hint="eastAsia"/>
          <w:sz w:val="20"/>
          <w:szCs w:val="16"/>
        </w:rPr>
        <w:t>質問の内容を記載してください。</w:t>
      </w:r>
    </w:p>
    <w:p w14:paraId="72487E5D" w14:textId="27F9A73D" w:rsidR="002D1A55" w:rsidRPr="00010D79" w:rsidRDefault="00482C0B" w:rsidP="002D1A55">
      <w:pPr>
        <w:widowControl/>
        <w:ind w:left="219" w:hangingChars="100" w:hanging="219"/>
        <w:jc w:val="left"/>
        <w:rPr>
          <w:rFonts w:asciiTheme="minorEastAsia" w:eastAsiaTheme="minorEastAsia" w:hAnsiTheme="minorEastAsia"/>
          <w:sz w:val="20"/>
          <w:szCs w:val="16"/>
        </w:rPr>
      </w:pPr>
      <w:r w:rsidRPr="00010D79">
        <w:rPr>
          <w:rFonts w:asciiTheme="minorEastAsia" w:eastAsiaTheme="minorEastAsia" w:hAnsiTheme="minorEastAsia" w:hint="eastAsia"/>
          <w:sz w:val="20"/>
          <w:szCs w:val="16"/>
        </w:rPr>
        <w:t>※</w:t>
      </w:r>
      <w:r w:rsidR="00C116AD" w:rsidRPr="00010D79">
        <w:rPr>
          <w:rFonts w:asciiTheme="minorEastAsia" w:eastAsiaTheme="minorEastAsia" w:hAnsiTheme="minorEastAsia" w:hint="eastAsia"/>
          <w:sz w:val="20"/>
          <w:szCs w:val="16"/>
        </w:rPr>
        <w:t>ご</w:t>
      </w:r>
      <w:r w:rsidRPr="00010D79">
        <w:rPr>
          <w:rFonts w:asciiTheme="minorEastAsia" w:eastAsiaTheme="minorEastAsia" w:hAnsiTheme="minorEastAsia" w:hint="eastAsia"/>
          <w:sz w:val="20"/>
          <w:szCs w:val="16"/>
        </w:rPr>
        <w:t>提出いただいた質問については、質問者名を伏せた上で伊勢原市のホームページで回答いたします。ただし、内容によっては回答できない場合もありますので、ご了承ください。</w:t>
      </w:r>
    </w:p>
    <w:p w14:paraId="39FA368A" w14:textId="77777777" w:rsidR="00034FEC" w:rsidRPr="00010D79" w:rsidRDefault="00034FEC" w:rsidP="00034FEC">
      <w:pPr>
        <w:widowControl/>
        <w:ind w:left="219" w:hangingChars="100" w:hanging="219"/>
        <w:jc w:val="left"/>
        <w:rPr>
          <w:rFonts w:asciiTheme="minorEastAsia" w:eastAsiaTheme="minorEastAsia" w:hAnsiTheme="minorEastAsia"/>
          <w:sz w:val="20"/>
          <w:szCs w:val="16"/>
        </w:rPr>
      </w:pPr>
      <w:r w:rsidRPr="00010D79">
        <w:rPr>
          <w:rFonts w:asciiTheme="minorEastAsia" w:eastAsiaTheme="minorEastAsia" w:hAnsiTheme="minorEastAsia" w:hint="eastAsia"/>
          <w:sz w:val="20"/>
          <w:szCs w:val="16"/>
        </w:rPr>
        <w:t>※事業者のノウハウに係る内容の質問については、その旨を記載してください。</w:t>
      </w:r>
    </w:p>
    <w:p w14:paraId="2BC05857" w14:textId="4C321FC9" w:rsidR="00034FEC" w:rsidRPr="00010D79" w:rsidRDefault="00034FEC" w:rsidP="00034FEC">
      <w:pPr>
        <w:widowControl/>
        <w:ind w:leftChars="100" w:left="229"/>
        <w:jc w:val="left"/>
        <w:rPr>
          <w:rFonts w:asciiTheme="minorEastAsia" w:eastAsiaTheme="minorEastAsia" w:hAnsiTheme="minorEastAsia"/>
          <w:sz w:val="20"/>
          <w:szCs w:val="16"/>
        </w:rPr>
      </w:pPr>
      <w:r w:rsidRPr="00010D79">
        <w:rPr>
          <w:rFonts w:asciiTheme="minorEastAsia" w:eastAsiaTheme="minorEastAsia" w:hAnsiTheme="minorEastAsia" w:hint="eastAsia"/>
          <w:sz w:val="20"/>
          <w:szCs w:val="16"/>
        </w:rPr>
        <w:t>（質問内容は、公表はせずに個別で回答いたします。）</w:t>
      </w:r>
    </w:p>
    <w:sectPr w:rsidR="00034FEC" w:rsidRPr="00010D79" w:rsidSect="0043622B">
      <w:footerReference w:type="default" r:id="rId8"/>
      <w:pgSz w:w="11906" w:h="16838" w:code="9"/>
      <w:pgMar w:top="1418" w:right="1134" w:bottom="1134" w:left="1134" w:header="567" w:footer="567" w:gutter="0"/>
      <w:cols w:space="425"/>
      <w:docGrid w:type="linesAndChars" w:linePitch="34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67F60" w14:textId="77777777" w:rsidR="00B93D5F" w:rsidRDefault="00B93D5F">
      <w:r>
        <w:separator/>
      </w:r>
    </w:p>
  </w:endnote>
  <w:endnote w:type="continuationSeparator" w:id="0">
    <w:p w14:paraId="1231F0EB" w14:textId="77777777" w:rsidR="00B93D5F" w:rsidRDefault="00B9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9F46" w14:textId="5462C6F7" w:rsidR="00B93D5F" w:rsidRDefault="00B93D5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1FD41" w14:textId="77777777" w:rsidR="00B93D5F" w:rsidRDefault="00B93D5F">
      <w:r>
        <w:separator/>
      </w:r>
    </w:p>
  </w:footnote>
  <w:footnote w:type="continuationSeparator" w:id="0">
    <w:p w14:paraId="6E83716D" w14:textId="77777777" w:rsidR="00B93D5F" w:rsidRDefault="00B93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884"/>
    <w:multiLevelType w:val="hybridMultilevel"/>
    <w:tmpl w:val="5B1A7F5C"/>
    <w:lvl w:ilvl="0" w:tplc="4F980892">
      <w:start w:val="1"/>
      <w:numFmt w:val="bullet"/>
      <w:lvlText w:val="※"/>
      <w:lvlJc w:val="left"/>
      <w:pPr>
        <w:ind w:left="93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4" w:hanging="420"/>
      </w:pPr>
      <w:rPr>
        <w:rFonts w:ascii="Wingdings" w:hAnsi="Wingdings" w:hint="default"/>
      </w:rPr>
    </w:lvl>
  </w:abstractNum>
  <w:abstractNum w:abstractNumId="1" w15:restartNumberingAfterBreak="0">
    <w:nsid w:val="07F7373A"/>
    <w:multiLevelType w:val="hybridMultilevel"/>
    <w:tmpl w:val="6D54CF20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3176D"/>
    <w:multiLevelType w:val="hybridMultilevel"/>
    <w:tmpl w:val="12301968"/>
    <w:lvl w:ilvl="0" w:tplc="DCAC4126">
      <w:start w:val="1"/>
      <w:numFmt w:val="decimalFullWidth"/>
      <w:lvlText w:val="（%1）"/>
      <w:lvlJc w:val="left"/>
      <w:pPr>
        <w:ind w:left="88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3" w15:restartNumberingAfterBreak="0">
    <w:nsid w:val="101B122C"/>
    <w:multiLevelType w:val="multilevel"/>
    <w:tmpl w:val="B2D40DC6"/>
    <w:lvl w:ilvl="0">
      <w:start w:val="1"/>
      <w:numFmt w:val="decimalFullWidth"/>
      <w:pStyle w:val="1"/>
      <w:lvlText w:val="第%1章"/>
      <w:lvlJc w:val="left"/>
      <w:pPr>
        <w:tabs>
          <w:tab w:val="num" w:pos="1080"/>
        </w:tabs>
        <w:ind w:left="425" w:hanging="425"/>
      </w:pPr>
      <w:rPr>
        <w:rFonts w:ascii="ＭＳ ゴシック" w:eastAsia="ＭＳ ゴシック" w:hAnsi="ＭＳ ゴシック" w:hint="eastAsia"/>
        <w:b w:val="0"/>
        <w:i w:val="0"/>
        <w:color w:val="auto"/>
        <w:sz w:val="32"/>
        <w:szCs w:val="32"/>
      </w:rPr>
    </w:lvl>
    <w:lvl w:ilvl="1">
      <w:start w:val="1"/>
      <w:numFmt w:val="decimalFullWidth"/>
      <w:pStyle w:val="2"/>
      <w:lvlText w:val="%1－%2"/>
      <w:lvlJc w:val="left"/>
      <w:pPr>
        <w:tabs>
          <w:tab w:val="num" w:pos="624"/>
        </w:tabs>
        <w:ind w:left="624" w:hanging="624"/>
      </w:pPr>
      <w:rPr>
        <w:rFonts w:ascii="ＭＳ ゴシック" w:eastAsia="ＭＳ ゴシック" w:hint="eastAsia"/>
        <w:b w:val="0"/>
        <w:i w:val="0"/>
        <w:sz w:val="28"/>
        <w:szCs w:val="24"/>
      </w:rPr>
    </w:lvl>
    <w:lvl w:ilvl="2">
      <w:start w:val="1"/>
      <w:numFmt w:val="decimalFullWidth"/>
      <w:pStyle w:val="3"/>
      <w:lvlText w:val="（%3）"/>
      <w:lvlJc w:val="left"/>
      <w:pPr>
        <w:tabs>
          <w:tab w:val="num" w:pos="851"/>
        </w:tabs>
        <w:ind w:left="454" w:hanging="454"/>
      </w:pPr>
      <w:rPr>
        <w:rFonts w:ascii="ＭＳ ゴシック" w:eastAsia="ＭＳ ゴシック" w:hint="eastAsia"/>
        <w:b w:val="0"/>
        <w:i w:val="0"/>
        <w:sz w:val="22"/>
        <w:szCs w:val="22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77"/>
        </w:tabs>
        <w:ind w:left="567" w:hanging="397"/>
      </w:pPr>
      <w:rPr>
        <w:rFonts w:asciiTheme="majorEastAsia" w:eastAsiaTheme="majorEastAsia" w:hAnsiTheme="major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nothing"/>
      <w:lvlText w:val="%5　"/>
      <w:lvlJc w:val="left"/>
      <w:pPr>
        <w:ind w:left="2126" w:hanging="2013"/>
      </w:pPr>
      <w:rPr>
        <w:rFonts w:eastAsia="ＭＳ ゴシック" w:hint="eastAsia"/>
        <w:b w:val="0"/>
        <w:i w:val="0"/>
        <w:sz w:val="21"/>
      </w:rPr>
    </w:lvl>
    <w:lvl w:ilvl="5">
      <w:start w:val="1"/>
      <w:numFmt w:val="lowerLetter"/>
      <w:pStyle w:val="6"/>
      <w:suff w:val="nothing"/>
      <w:lvlText w:val="%6　"/>
      <w:lvlJc w:val="left"/>
      <w:pPr>
        <w:ind w:left="397" w:hanging="227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11157B60"/>
    <w:multiLevelType w:val="hybridMultilevel"/>
    <w:tmpl w:val="EFC876C8"/>
    <w:lvl w:ilvl="0" w:tplc="8D3EF0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BD1628"/>
    <w:multiLevelType w:val="hybridMultilevel"/>
    <w:tmpl w:val="4A1EE1B6"/>
    <w:lvl w:ilvl="0" w:tplc="A7FE5AAE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19FC7C31"/>
    <w:multiLevelType w:val="hybridMultilevel"/>
    <w:tmpl w:val="79A89C00"/>
    <w:lvl w:ilvl="0" w:tplc="F4A64D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A83E13"/>
    <w:multiLevelType w:val="hybridMultilevel"/>
    <w:tmpl w:val="A744535A"/>
    <w:lvl w:ilvl="0" w:tplc="DCAC4126">
      <w:start w:val="1"/>
      <w:numFmt w:val="decimalFullWidth"/>
      <w:lvlText w:val="（%1）"/>
      <w:lvlJc w:val="left"/>
      <w:pPr>
        <w:ind w:left="88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8" w15:restartNumberingAfterBreak="0">
    <w:nsid w:val="23290EC6"/>
    <w:multiLevelType w:val="hybridMultilevel"/>
    <w:tmpl w:val="EA7E7F7E"/>
    <w:lvl w:ilvl="0" w:tplc="4C0CF636">
      <w:start w:val="1"/>
      <w:numFmt w:val="bullet"/>
      <w:lvlText w:val=""/>
      <w:lvlJc w:val="left"/>
      <w:pPr>
        <w:ind w:left="4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3" w:hanging="420"/>
      </w:pPr>
      <w:rPr>
        <w:rFonts w:ascii="Wingdings" w:hAnsi="Wingdings" w:hint="default"/>
      </w:rPr>
    </w:lvl>
  </w:abstractNum>
  <w:abstractNum w:abstractNumId="9" w15:restartNumberingAfterBreak="0">
    <w:nsid w:val="247E1E2B"/>
    <w:multiLevelType w:val="hybridMultilevel"/>
    <w:tmpl w:val="35D80980"/>
    <w:lvl w:ilvl="0" w:tplc="F4A64D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C17A47"/>
    <w:multiLevelType w:val="hybridMultilevel"/>
    <w:tmpl w:val="B3BA9414"/>
    <w:lvl w:ilvl="0" w:tplc="8D3EF01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846EB0"/>
    <w:multiLevelType w:val="hybridMultilevel"/>
    <w:tmpl w:val="5C1283A0"/>
    <w:lvl w:ilvl="0" w:tplc="F4A64D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BC5157"/>
    <w:multiLevelType w:val="hybridMultilevel"/>
    <w:tmpl w:val="5A7250B6"/>
    <w:lvl w:ilvl="0" w:tplc="F4A64D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DF2BA2"/>
    <w:multiLevelType w:val="hybridMultilevel"/>
    <w:tmpl w:val="6D54CF20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B5323F"/>
    <w:multiLevelType w:val="hybridMultilevel"/>
    <w:tmpl w:val="D0248658"/>
    <w:lvl w:ilvl="0" w:tplc="F4A64DC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AD30B3"/>
    <w:multiLevelType w:val="hybridMultilevel"/>
    <w:tmpl w:val="ED88226A"/>
    <w:lvl w:ilvl="0" w:tplc="F4A64DCA">
      <w:start w:val="1"/>
      <w:numFmt w:val="bullet"/>
      <w:lvlText w:val=""/>
      <w:lvlJc w:val="left"/>
      <w:pPr>
        <w:ind w:left="113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16" w15:restartNumberingAfterBreak="0">
    <w:nsid w:val="465A2F63"/>
    <w:multiLevelType w:val="hybridMultilevel"/>
    <w:tmpl w:val="47A6FA14"/>
    <w:lvl w:ilvl="0" w:tplc="8D3EF01A">
      <w:start w:val="1"/>
      <w:numFmt w:val="bullet"/>
      <w:lvlText w:val="※"/>
      <w:lvlJc w:val="left"/>
      <w:pPr>
        <w:ind w:left="649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7" w15:restartNumberingAfterBreak="0">
    <w:nsid w:val="492D0048"/>
    <w:multiLevelType w:val="hybridMultilevel"/>
    <w:tmpl w:val="E242A7C0"/>
    <w:lvl w:ilvl="0" w:tplc="DCAC4126">
      <w:start w:val="1"/>
      <w:numFmt w:val="decimalFullWidth"/>
      <w:lvlText w:val="（%1）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C6010E"/>
    <w:multiLevelType w:val="hybridMultilevel"/>
    <w:tmpl w:val="9AAE887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DD0796C"/>
    <w:multiLevelType w:val="hybridMultilevel"/>
    <w:tmpl w:val="D98EDDA4"/>
    <w:lvl w:ilvl="0" w:tplc="DCAC4126">
      <w:start w:val="1"/>
      <w:numFmt w:val="decimalFullWidth"/>
      <w:lvlText w:val="（%1）"/>
      <w:lvlJc w:val="left"/>
      <w:pPr>
        <w:ind w:left="88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0" w15:restartNumberingAfterBreak="0">
    <w:nsid w:val="4F4C4CB0"/>
    <w:multiLevelType w:val="hybridMultilevel"/>
    <w:tmpl w:val="9AAE887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B91410"/>
    <w:multiLevelType w:val="hybridMultilevel"/>
    <w:tmpl w:val="AC466788"/>
    <w:lvl w:ilvl="0" w:tplc="F4A64DCA">
      <w:start w:val="1"/>
      <w:numFmt w:val="bullet"/>
      <w:lvlText w:val=""/>
      <w:lvlJc w:val="left"/>
      <w:pPr>
        <w:ind w:left="11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22" w15:restartNumberingAfterBreak="0">
    <w:nsid w:val="52204CD7"/>
    <w:multiLevelType w:val="hybridMultilevel"/>
    <w:tmpl w:val="12301968"/>
    <w:lvl w:ilvl="0" w:tplc="DCAC4126">
      <w:start w:val="1"/>
      <w:numFmt w:val="decimalFullWidth"/>
      <w:lvlText w:val="（%1）"/>
      <w:lvlJc w:val="left"/>
      <w:pPr>
        <w:ind w:left="88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23" w15:restartNumberingAfterBreak="0">
    <w:nsid w:val="52DC7600"/>
    <w:multiLevelType w:val="hybridMultilevel"/>
    <w:tmpl w:val="77F2E6DE"/>
    <w:lvl w:ilvl="0" w:tplc="F4A64DCA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F4A64DCA">
      <w:start w:val="1"/>
      <w:numFmt w:val="bullet"/>
      <w:lvlText w:val="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4" w15:restartNumberingAfterBreak="0">
    <w:nsid w:val="581145EA"/>
    <w:multiLevelType w:val="hybridMultilevel"/>
    <w:tmpl w:val="26B8B73A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AE266EB"/>
    <w:multiLevelType w:val="hybridMultilevel"/>
    <w:tmpl w:val="AD6A5506"/>
    <w:lvl w:ilvl="0" w:tplc="8D3EF0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0266AF4"/>
    <w:multiLevelType w:val="hybridMultilevel"/>
    <w:tmpl w:val="DC38EDCC"/>
    <w:lvl w:ilvl="0" w:tplc="DCAC4126">
      <w:start w:val="1"/>
      <w:numFmt w:val="decimalFullWidth"/>
      <w:lvlText w:val="（%1）"/>
      <w:lvlJc w:val="left"/>
      <w:pPr>
        <w:ind w:left="113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7" w15:restartNumberingAfterBreak="0">
    <w:nsid w:val="6ABC016B"/>
    <w:multiLevelType w:val="hybridMultilevel"/>
    <w:tmpl w:val="6D54CF20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9D47CA"/>
    <w:multiLevelType w:val="hybridMultilevel"/>
    <w:tmpl w:val="AD528D1A"/>
    <w:lvl w:ilvl="0" w:tplc="04090001">
      <w:start w:val="1"/>
      <w:numFmt w:val="bullet"/>
      <w:lvlText w:val=""/>
      <w:lvlJc w:val="left"/>
      <w:pPr>
        <w:ind w:left="6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9" w15:restartNumberingAfterBreak="0">
    <w:nsid w:val="75882E58"/>
    <w:multiLevelType w:val="hybridMultilevel"/>
    <w:tmpl w:val="B6EC293E"/>
    <w:lvl w:ilvl="0" w:tplc="DCAC4126">
      <w:start w:val="1"/>
      <w:numFmt w:val="decimalFullWidth"/>
      <w:lvlText w:val="（%1）"/>
      <w:lvlJc w:val="left"/>
      <w:pPr>
        <w:ind w:left="88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</w:lvl>
  </w:abstractNum>
  <w:abstractNum w:abstractNumId="30" w15:restartNumberingAfterBreak="0">
    <w:nsid w:val="78007145"/>
    <w:multiLevelType w:val="hybridMultilevel"/>
    <w:tmpl w:val="6D54CF20"/>
    <w:lvl w:ilvl="0" w:tplc="97CE2EF4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DF6643"/>
    <w:multiLevelType w:val="hybridMultilevel"/>
    <w:tmpl w:val="AD18EA96"/>
    <w:lvl w:ilvl="0" w:tplc="F4A64DCA">
      <w:start w:val="1"/>
      <w:numFmt w:val="bullet"/>
      <w:lvlText w:val=""/>
      <w:lvlJc w:val="left"/>
      <w:pPr>
        <w:ind w:left="1133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6"/>
  </w:num>
  <w:num w:numId="4">
    <w:abstractNumId w:val="0"/>
  </w:num>
  <w:num w:numId="5">
    <w:abstractNumId w:val="22"/>
  </w:num>
  <w:num w:numId="6">
    <w:abstractNumId w:val="19"/>
  </w:num>
  <w:num w:numId="7">
    <w:abstractNumId w:val="17"/>
  </w:num>
  <w:num w:numId="8">
    <w:abstractNumId w:val="7"/>
  </w:num>
  <w:num w:numId="9">
    <w:abstractNumId w:val="29"/>
  </w:num>
  <w:num w:numId="10">
    <w:abstractNumId w:val="25"/>
  </w:num>
  <w:num w:numId="11">
    <w:abstractNumId w:val="20"/>
  </w:num>
  <w:num w:numId="12">
    <w:abstractNumId w:val="13"/>
  </w:num>
  <w:num w:numId="13">
    <w:abstractNumId w:val="16"/>
  </w:num>
  <w:num w:numId="14">
    <w:abstractNumId w:val="10"/>
  </w:num>
  <w:num w:numId="15">
    <w:abstractNumId w:val="4"/>
  </w:num>
  <w:num w:numId="16">
    <w:abstractNumId w:val="18"/>
  </w:num>
  <w:num w:numId="17">
    <w:abstractNumId w:val="21"/>
  </w:num>
  <w:num w:numId="18">
    <w:abstractNumId w:val="23"/>
  </w:num>
  <w:num w:numId="19">
    <w:abstractNumId w:val="31"/>
  </w:num>
  <w:num w:numId="20">
    <w:abstractNumId w:val="15"/>
  </w:num>
  <w:num w:numId="21">
    <w:abstractNumId w:val="27"/>
  </w:num>
  <w:num w:numId="22">
    <w:abstractNumId w:val="9"/>
  </w:num>
  <w:num w:numId="23">
    <w:abstractNumId w:val="14"/>
  </w:num>
  <w:num w:numId="24">
    <w:abstractNumId w:val="11"/>
  </w:num>
  <w:num w:numId="25">
    <w:abstractNumId w:val="6"/>
  </w:num>
  <w:num w:numId="26">
    <w:abstractNumId w:val="12"/>
  </w:num>
  <w:num w:numId="27">
    <w:abstractNumId w:val="2"/>
  </w:num>
  <w:num w:numId="28">
    <w:abstractNumId w:val="1"/>
  </w:num>
  <w:num w:numId="29">
    <w:abstractNumId w:val="8"/>
  </w:num>
  <w:num w:numId="30">
    <w:abstractNumId w:val="24"/>
  </w:num>
  <w:num w:numId="31">
    <w:abstractNumId w:val="30"/>
  </w:num>
  <w:num w:numId="32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attachedTemplate r:id="rId1"/>
  <w:defaultTabStop w:val="205"/>
  <w:drawingGridHorizontalSpacing w:val="229"/>
  <w:drawingGridVerticalSpacing w:val="17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ru v:ext="edit" colors="#6f9,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16"/>
    <w:rsid w:val="00003C50"/>
    <w:rsid w:val="00005D71"/>
    <w:rsid w:val="00010D79"/>
    <w:rsid w:val="000139FC"/>
    <w:rsid w:val="000214E8"/>
    <w:rsid w:val="00022041"/>
    <w:rsid w:val="0002265E"/>
    <w:rsid w:val="0002273D"/>
    <w:rsid w:val="000234B4"/>
    <w:rsid w:val="00023CE1"/>
    <w:rsid w:val="00027747"/>
    <w:rsid w:val="00031163"/>
    <w:rsid w:val="00034FEC"/>
    <w:rsid w:val="00036D08"/>
    <w:rsid w:val="00040265"/>
    <w:rsid w:val="00041CB4"/>
    <w:rsid w:val="00041CED"/>
    <w:rsid w:val="00044283"/>
    <w:rsid w:val="00044A8A"/>
    <w:rsid w:val="00050B7E"/>
    <w:rsid w:val="00050C0B"/>
    <w:rsid w:val="00052EE5"/>
    <w:rsid w:val="00053533"/>
    <w:rsid w:val="000609A3"/>
    <w:rsid w:val="00071E70"/>
    <w:rsid w:val="00074A44"/>
    <w:rsid w:val="00076E0C"/>
    <w:rsid w:val="00080F2D"/>
    <w:rsid w:val="0008154B"/>
    <w:rsid w:val="000835FD"/>
    <w:rsid w:val="00085877"/>
    <w:rsid w:val="00085F7F"/>
    <w:rsid w:val="00087B32"/>
    <w:rsid w:val="00087EE4"/>
    <w:rsid w:val="00092247"/>
    <w:rsid w:val="00093A56"/>
    <w:rsid w:val="00094622"/>
    <w:rsid w:val="00097B8B"/>
    <w:rsid w:val="000A2F61"/>
    <w:rsid w:val="000A3A8A"/>
    <w:rsid w:val="000A4610"/>
    <w:rsid w:val="000A4932"/>
    <w:rsid w:val="000A4DB3"/>
    <w:rsid w:val="000A6C07"/>
    <w:rsid w:val="000A78BE"/>
    <w:rsid w:val="000B1AF3"/>
    <w:rsid w:val="000C5B4E"/>
    <w:rsid w:val="000D0C49"/>
    <w:rsid w:val="000D4326"/>
    <w:rsid w:val="000D49D6"/>
    <w:rsid w:val="000D6D9D"/>
    <w:rsid w:val="000E4E87"/>
    <w:rsid w:val="000E7391"/>
    <w:rsid w:val="000F39B6"/>
    <w:rsid w:val="000F44BF"/>
    <w:rsid w:val="00100AEC"/>
    <w:rsid w:val="00100ED5"/>
    <w:rsid w:val="0011039D"/>
    <w:rsid w:val="00115B5B"/>
    <w:rsid w:val="00120F19"/>
    <w:rsid w:val="0012390D"/>
    <w:rsid w:val="001303E1"/>
    <w:rsid w:val="0013235E"/>
    <w:rsid w:val="0013495B"/>
    <w:rsid w:val="00135384"/>
    <w:rsid w:val="001356C6"/>
    <w:rsid w:val="00144B16"/>
    <w:rsid w:val="00151FCB"/>
    <w:rsid w:val="00152A56"/>
    <w:rsid w:val="001536A6"/>
    <w:rsid w:val="00155780"/>
    <w:rsid w:val="00156C6F"/>
    <w:rsid w:val="00160F95"/>
    <w:rsid w:val="00163E19"/>
    <w:rsid w:val="00166418"/>
    <w:rsid w:val="00166A7F"/>
    <w:rsid w:val="00167619"/>
    <w:rsid w:val="001737E0"/>
    <w:rsid w:val="00180760"/>
    <w:rsid w:val="0019009C"/>
    <w:rsid w:val="00190B06"/>
    <w:rsid w:val="00197D13"/>
    <w:rsid w:val="001A06D3"/>
    <w:rsid w:val="001A22BF"/>
    <w:rsid w:val="001A3E07"/>
    <w:rsid w:val="001B0EE7"/>
    <w:rsid w:val="001B6A4D"/>
    <w:rsid w:val="001B7063"/>
    <w:rsid w:val="001D0606"/>
    <w:rsid w:val="001D3889"/>
    <w:rsid w:val="001E2BFF"/>
    <w:rsid w:val="001E346E"/>
    <w:rsid w:val="001E63E5"/>
    <w:rsid w:val="001F30B3"/>
    <w:rsid w:val="001F313F"/>
    <w:rsid w:val="001F4E46"/>
    <w:rsid w:val="001F5336"/>
    <w:rsid w:val="002007CC"/>
    <w:rsid w:val="002058B3"/>
    <w:rsid w:val="002102EA"/>
    <w:rsid w:val="00212C13"/>
    <w:rsid w:val="00212EED"/>
    <w:rsid w:val="0021533B"/>
    <w:rsid w:val="00217064"/>
    <w:rsid w:val="00222685"/>
    <w:rsid w:val="00224806"/>
    <w:rsid w:val="00230343"/>
    <w:rsid w:val="0023087A"/>
    <w:rsid w:val="0023128E"/>
    <w:rsid w:val="00233B5D"/>
    <w:rsid w:val="00236EA8"/>
    <w:rsid w:val="00242394"/>
    <w:rsid w:val="0024695E"/>
    <w:rsid w:val="00246E86"/>
    <w:rsid w:val="00250AAB"/>
    <w:rsid w:val="00252D5B"/>
    <w:rsid w:val="00264A27"/>
    <w:rsid w:val="00265491"/>
    <w:rsid w:val="002674BD"/>
    <w:rsid w:val="00267DEE"/>
    <w:rsid w:val="002707BF"/>
    <w:rsid w:val="00271737"/>
    <w:rsid w:val="00271B9D"/>
    <w:rsid w:val="00272C3B"/>
    <w:rsid w:val="00274D17"/>
    <w:rsid w:val="00277DB4"/>
    <w:rsid w:val="00277DBE"/>
    <w:rsid w:val="00285098"/>
    <w:rsid w:val="00285F7A"/>
    <w:rsid w:val="00287C76"/>
    <w:rsid w:val="002907F3"/>
    <w:rsid w:val="00295834"/>
    <w:rsid w:val="00296877"/>
    <w:rsid w:val="00296907"/>
    <w:rsid w:val="002A6638"/>
    <w:rsid w:val="002A78C8"/>
    <w:rsid w:val="002B3E3C"/>
    <w:rsid w:val="002B6507"/>
    <w:rsid w:val="002B7E11"/>
    <w:rsid w:val="002C64C1"/>
    <w:rsid w:val="002C7789"/>
    <w:rsid w:val="002D1A55"/>
    <w:rsid w:val="002D28FE"/>
    <w:rsid w:val="002D74B4"/>
    <w:rsid w:val="002E2AA3"/>
    <w:rsid w:val="002F0516"/>
    <w:rsid w:val="002F0BF8"/>
    <w:rsid w:val="002F1F16"/>
    <w:rsid w:val="00301143"/>
    <w:rsid w:val="00304874"/>
    <w:rsid w:val="003067AC"/>
    <w:rsid w:val="0031008B"/>
    <w:rsid w:val="00314505"/>
    <w:rsid w:val="0032328B"/>
    <w:rsid w:val="00323BD1"/>
    <w:rsid w:val="00323EDC"/>
    <w:rsid w:val="0032490C"/>
    <w:rsid w:val="00335400"/>
    <w:rsid w:val="003410D9"/>
    <w:rsid w:val="00341450"/>
    <w:rsid w:val="003423D8"/>
    <w:rsid w:val="00343CBF"/>
    <w:rsid w:val="0034559D"/>
    <w:rsid w:val="003468D1"/>
    <w:rsid w:val="00346970"/>
    <w:rsid w:val="00346E3A"/>
    <w:rsid w:val="003567ED"/>
    <w:rsid w:val="00356AF9"/>
    <w:rsid w:val="0036006F"/>
    <w:rsid w:val="00362BF5"/>
    <w:rsid w:val="00370FEE"/>
    <w:rsid w:val="0037442C"/>
    <w:rsid w:val="00376720"/>
    <w:rsid w:val="00380E59"/>
    <w:rsid w:val="003855E0"/>
    <w:rsid w:val="00387AF2"/>
    <w:rsid w:val="00390CC3"/>
    <w:rsid w:val="00391EE2"/>
    <w:rsid w:val="00393514"/>
    <w:rsid w:val="003966E8"/>
    <w:rsid w:val="00396ABB"/>
    <w:rsid w:val="00396E50"/>
    <w:rsid w:val="00397D33"/>
    <w:rsid w:val="003A0EA9"/>
    <w:rsid w:val="003A1172"/>
    <w:rsid w:val="003A1C5D"/>
    <w:rsid w:val="003A37DF"/>
    <w:rsid w:val="003A4325"/>
    <w:rsid w:val="003A6261"/>
    <w:rsid w:val="003A69B6"/>
    <w:rsid w:val="003B344E"/>
    <w:rsid w:val="003B614A"/>
    <w:rsid w:val="003C5CD8"/>
    <w:rsid w:val="003C5DB2"/>
    <w:rsid w:val="003C7D7D"/>
    <w:rsid w:val="003D1E7D"/>
    <w:rsid w:val="003D538D"/>
    <w:rsid w:val="003E1ED2"/>
    <w:rsid w:val="003E2618"/>
    <w:rsid w:val="003E4766"/>
    <w:rsid w:val="003E49F3"/>
    <w:rsid w:val="003E6745"/>
    <w:rsid w:val="003E7600"/>
    <w:rsid w:val="003F075E"/>
    <w:rsid w:val="003F1340"/>
    <w:rsid w:val="003F3AB6"/>
    <w:rsid w:val="003F539C"/>
    <w:rsid w:val="003F5C2B"/>
    <w:rsid w:val="003F775B"/>
    <w:rsid w:val="00400737"/>
    <w:rsid w:val="00400AC3"/>
    <w:rsid w:val="004024B0"/>
    <w:rsid w:val="00410EF2"/>
    <w:rsid w:val="004128BD"/>
    <w:rsid w:val="0041336C"/>
    <w:rsid w:val="00414114"/>
    <w:rsid w:val="004150E5"/>
    <w:rsid w:val="00416627"/>
    <w:rsid w:val="004201AC"/>
    <w:rsid w:val="00420E32"/>
    <w:rsid w:val="00432B6F"/>
    <w:rsid w:val="004336F6"/>
    <w:rsid w:val="004337E3"/>
    <w:rsid w:val="004358E6"/>
    <w:rsid w:val="00436130"/>
    <w:rsid w:val="0043622B"/>
    <w:rsid w:val="00451A15"/>
    <w:rsid w:val="0045218C"/>
    <w:rsid w:val="00453547"/>
    <w:rsid w:val="0046090D"/>
    <w:rsid w:val="00460E1A"/>
    <w:rsid w:val="0046137E"/>
    <w:rsid w:val="00461A74"/>
    <w:rsid w:val="0046315E"/>
    <w:rsid w:val="00463469"/>
    <w:rsid w:val="0046771B"/>
    <w:rsid w:val="00470503"/>
    <w:rsid w:val="00482C0B"/>
    <w:rsid w:val="00482D77"/>
    <w:rsid w:val="00490131"/>
    <w:rsid w:val="00490440"/>
    <w:rsid w:val="00492BDF"/>
    <w:rsid w:val="004969CA"/>
    <w:rsid w:val="004A5FB2"/>
    <w:rsid w:val="004B4E5C"/>
    <w:rsid w:val="004B62A9"/>
    <w:rsid w:val="004B79A5"/>
    <w:rsid w:val="004C0F06"/>
    <w:rsid w:val="004C2C93"/>
    <w:rsid w:val="004C47D4"/>
    <w:rsid w:val="004C4DCA"/>
    <w:rsid w:val="004D16B5"/>
    <w:rsid w:val="004D71E3"/>
    <w:rsid w:val="004E142F"/>
    <w:rsid w:val="004E17F4"/>
    <w:rsid w:val="004F02B7"/>
    <w:rsid w:val="004F0853"/>
    <w:rsid w:val="004F36E4"/>
    <w:rsid w:val="00500F8E"/>
    <w:rsid w:val="00501F2C"/>
    <w:rsid w:val="00504572"/>
    <w:rsid w:val="00506DF7"/>
    <w:rsid w:val="0050791E"/>
    <w:rsid w:val="00530923"/>
    <w:rsid w:val="00530CAB"/>
    <w:rsid w:val="00531D80"/>
    <w:rsid w:val="005322E4"/>
    <w:rsid w:val="005343B6"/>
    <w:rsid w:val="005448F8"/>
    <w:rsid w:val="0054756D"/>
    <w:rsid w:val="00552571"/>
    <w:rsid w:val="00555F6E"/>
    <w:rsid w:val="00557DFC"/>
    <w:rsid w:val="00565082"/>
    <w:rsid w:val="00572240"/>
    <w:rsid w:val="00580E8A"/>
    <w:rsid w:val="00584F2B"/>
    <w:rsid w:val="0058527F"/>
    <w:rsid w:val="00586377"/>
    <w:rsid w:val="00591DD3"/>
    <w:rsid w:val="005A0D60"/>
    <w:rsid w:val="005A20EC"/>
    <w:rsid w:val="005A23A6"/>
    <w:rsid w:val="005A2E4C"/>
    <w:rsid w:val="005A3BD4"/>
    <w:rsid w:val="005A70AB"/>
    <w:rsid w:val="005B27A6"/>
    <w:rsid w:val="005B3C31"/>
    <w:rsid w:val="005B4B93"/>
    <w:rsid w:val="005C05B2"/>
    <w:rsid w:val="005C0EBC"/>
    <w:rsid w:val="005C2B21"/>
    <w:rsid w:val="005C3E7C"/>
    <w:rsid w:val="005C6CA3"/>
    <w:rsid w:val="005C6FCB"/>
    <w:rsid w:val="005C7167"/>
    <w:rsid w:val="005D2879"/>
    <w:rsid w:val="005D3F26"/>
    <w:rsid w:val="005D426A"/>
    <w:rsid w:val="005D566B"/>
    <w:rsid w:val="005E0363"/>
    <w:rsid w:val="005E211D"/>
    <w:rsid w:val="005E3CB0"/>
    <w:rsid w:val="005E44C5"/>
    <w:rsid w:val="005E6297"/>
    <w:rsid w:val="005E6C8C"/>
    <w:rsid w:val="005F260C"/>
    <w:rsid w:val="005F7066"/>
    <w:rsid w:val="006010FE"/>
    <w:rsid w:val="006016C8"/>
    <w:rsid w:val="00602555"/>
    <w:rsid w:val="00613616"/>
    <w:rsid w:val="00613664"/>
    <w:rsid w:val="00614BB1"/>
    <w:rsid w:val="00616B6E"/>
    <w:rsid w:val="00623ADE"/>
    <w:rsid w:val="00625049"/>
    <w:rsid w:val="00625CB1"/>
    <w:rsid w:val="00626CE5"/>
    <w:rsid w:val="00630DF2"/>
    <w:rsid w:val="00630F4A"/>
    <w:rsid w:val="00635880"/>
    <w:rsid w:val="00640F9D"/>
    <w:rsid w:val="006459BB"/>
    <w:rsid w:val="0065286D"/>
    <w:rsid w:val="00654636"/>
    <w:rsid w:val="006603B4"/>
    <w:rsid w:val="006646AE"/>
    <w:rsid w:val="0066534F"/>
    <w:rsid w:val="00667B61"/>
    <w:rsid w:val="00670754"/>
    <w:rsid w:val="00672EFE"/>
    <w:rsid w:val="0067328A"/>
    <w:rsid w:val="00673BD6"/>
    <w:rsid w:val="006750BE"/>
    <w:rsid w:val="006771ED"/>
    <w:rsid w:val="00677DC7"/>
    <w:rsid w:val="006803B8"/>
    <w:rsid w:val="00681668"/>
    <w:rsid w:val="0068567F"/>
    <w:rsid w:val="00687467"/>
    <w:rsid w:val="00696942"/>
    <w:rsid w:val="006A0643"/>
    <w:rsid w:val="006A4B53"/>
    <w:rsid w:val="006B0A22"/>
    <w:rsid w:val="006B113E"/>
    <w:rsid w:val="006B2443"/>
    <w:rsid w:val="006B2D6C"/>
    <w:rsid w:val="006B318A"/>
    <w:rsid w:val="006B32AD"/>
    <w:rsid w:val="006B6FEC"/>
    <w:rsid w:val="006C14C4"/>
    <w:rsid w:val="006C1ABC"/>
    <w:rsid w:val="006C1DC2"/>
    <w:rsid w:val="006C7132"/>
    <w:rsid w:val="006D17EC"/>
    <w:rsid w:val="006D30BB"/>
    <w:rsid w:val="006D7910"/>
    <w:rsid w:val="006D7D32"/>
    <w:rsid w:val="006E192E"/>
    <w:rsid w:val="006E638E"/>
    <w:rsid w:val="006E697E"/>
    <w:rsid w:val="006F396D"/>
    <w:rsid w:val="006F4B06"/>
    <w:rsid w:val="006F7723"/>
    <w:rsid w:val="0070276D"/>
    <w:rsid w:val="0070646E"/>
    <w:rsid w:val="00710FD2"/>
    <w:rsid w:val="00711D62"/>
    <w:rsid w:val="00712826"/>
    <w:rsid w:val="00714A1C"/>
    <w:rsid w:val="00717402"/>
    <w:rsid w:val="00722C70"/>
    <w:rsid w:val="00724263"/>
    <w:rsid w:val="0073592B"/>
    <w:rsid w:val="00741569"/>
    <w:rsid w:val="007419FC"/>
    <w:rsid w:val="00741F49"/>
    <w:rsid w:val="00742CBD"/>
    <w:rsid w:val="0074536E"/>
    <w:rsid w:val="00745932"/>
    <w:rsid w:val="007506BC"/>
    <w:rsid w:val="00751A6A"/>
    <w:rsid w:val="0075385D"/>
    <w:rsid w:val="00754E42"/>
    <w:rsid w:val="00756356"/>
    <w:rsid w:val="007703CE"/>
    <w:rsid w:val="00774030"/>
    <w:rsid w:val="007742B5"/>
    <w:rsid w:val="00774A98"/>
    <w:rsid w:val="00775247"/>
    <w:rsid w:val="007801DC"/>
    <w:rsid w:val="00780CFE"/>
    <w:rsid w:val="00781DD0"/>
    <w:rsid w:val="00783F9C"/>
    <w:rsid w:val="007853AA"/>
    <w:rsid w:val="00787FCE"/>
    <w:rsid w:val="007916FE"/>
    <w:rsid w:val="00795380"/>
    <w:rsid w:val="0079563B"/>
    <w:rsid w:val="0079590B"/>
    <w:rsid w:val="00796FAD"/>
    <w:rsid w:val="007A252C"/>
    <w:rsid w:val="007A2B25"/>
    <w:rsid w:val="007A5771"/>
    <w:rsid w:val="007B3337"/>
    <w:rsid w:val="007B3707"/>
    <w:rsid w:val="007C2550"/>
    <w:rsid w:val="007C33FF"/>
    <w:rsid w:val="007C5815"/>
    <w:rsid w:val="007C6EF9"/>
    <w:rsid w:val="007D5D3A"/>
    <w:rsid w:val="007E0429"/>
    <w:rsid w:val="007E04A7"/>
    <w:rsid w:val="007E0C9E"/>
    <w:rsid w:val="007E1502"/>
    <w:rsid w:val="007E741E"/>
    <w:rsid w:val="007E782A"/>
    <w:rsid w:val="007F6F42"/>
    <w:rsid w:val="007F6FF1"/>
    <w:rsid w:val="00812796"/>
    <w:rsid w:val="00815EEA"/>
    <w:rsid w:val="008169E2"/>
    <w:rsid w:val="00821C2F"/>
    <w:rsid w:val="00822D13"/>
    <w:rsid w:val="008253CD"/>
    <w:rsid w:val="008256CD"/>
    <w:rsid w:val="00833A0F"/>
    <w:rsid w:val="0083738D"/>
    <w:rsid w:val="0085117A"/>
    <w:rsid w:val="00853050"/>
    <w:rsid w:val="00854147"/>
    <w:rsid w:val="0086177B"/>
    <w:rsid w:val="008631B7"/>
    <w:rsid w:val="00864DA3"/>
    <w:rsid w:val="0086652B"/>
    <w:rsid w:val="008669CB"/>
    <w:rsid w:val="00866F35"/>
    <w:rsid w:val="00870CD8"/>
    <w:rsid w:val="00883AAC"/>
    <w:rsid w:val="00883FE3"/>
    <w:rsid w:val="00884F5F"/>
    <w:rsid w:val="00886896"/>
    <w:rsid w:val="008906BA"/>
    <w:rsid w:val="0089116B"/>
    <w:rsid w:val="00895227"/>
    <w:rsid w:val="0089555C"/>
    <w:rsid w:val="00895629"/>
    <w:rsid w:val="008963A0"/>
    <w:rsid w:val="00896565"/>
    <w:rsid w:val="008A0AEA"/>
    <w:rsid w:val="008A60D1"/>
    <w:rsid w:val="008B16FC"/>
    <w:rsid w:val="008C0B35"/>
    <w:rsid w:val="008C3D63"/>
    <w:rsid w:val="008C584A"/>
    <w:rsid w:val="008D0C7F"/>
    <w:rsid w:val="008D3D05"/>
    <w:rsid w:val="008D638A"/>
    <w:rsid w:val="008E5635"/>
    <w:rsid w:val="008E67BB"/>
    <w:rsid w:val="008F625F"/>
    <w:rsid w:val="008F668E"/>
    <w:rsid w:val="008F705C"/>
    <w:rsid w:val="009008AE"/>
    <w:rsid w:val="0090236F"/>
    <w:rsid w:val="00902F82"/>
    <w:rsid w:val="00906224"/>
    <w:rsid w:val="00916D4E"/>
    <w:rsid w:val="00922041"/>
    <w:rsid w:val="0092463F"/>
    <w:rsid w:val="00926DD9"/>
    <w:rsid w:val="009270B3"/>
    <w:rsid w:val="0093201F"/>
    <w:rsid w:val="00932784"/>
    <w:rsid w:val="0093608D"/>
    <w:rsid w:val="009379B2"/>
    <w:rsid w:val="00944377"/>
    <w:rsid w:val="00944D84"/>
    <w:rsid w:val="00945997"/>
    <w:rsid w:val="00946196"/>
    <w:rsid w:val="00947067"/>
    <w:rsid w:val="0095087F"/>
    <w:rsid w:val="00951915"/>
    <w:rsid w:val="009556F0"/>
    <w:rsid w:val="0095587C"/>
    <w:rsid w:val="00966E9B"/>
    <w:rsid w:val="009715C9"/>
    <w:rsid w:val="0097309E"/>
    <w:rsid w:val="009768C6"/>
    <w:rsid w:val="0097690F"/>
    <w:rsid w:val="00976AEC"/>
    <w:rsid w:val="00984A0A"/>
    <w:rsid w:val="009A2E01"/>
    <w:rsid w:val="009A3225"/>
    <w:rsid w:val="009A571A"/>
    <w:rsid w:val="009A5979"/>
    <w:rsid w:val="009A638F"/>
    <w:rsid w:val="009A6CA1"/>
    <w:rsid w:val="009A7AE6"/>
    <w:rsid w:val="009B47DC"/>
    <w:rsid w:val="009B6098"/>
    <w:rsid w:val="009B71F2"/>
    <w:rsid w:val="009B7AAF"/>
    <w:rsid w:val="009C3F26"/>
    <w:rsid w:val="009C42ED"/>
    <w:rsid w:val="009D4516"/>
    <w:rsid w:val="009D78D2"/>
    <w:rsid w:val="009D7AC3"/>
    <w:rsid w:val="009E1C94"/>
    <w:rsid w:val="009E2C27"/>
    <w:rsid w:val="009E41AE"/>
    <w:rsid w:val="009E444D"/>
    <w:rsid w:val="009F0FE6"/>
    <w:rsid w:val="009F2A5C"/>
    <w:rsid w:val="009F40D3"/>
    <w:rsid w:val="009F4153"/>
    <w:rsid w:val="009F7098"/>
    <w:rsid w:val="009F71D8"/>
    <w:rsid w:val="00A014C3"/>
    <w:rsid w:val="00A07225"/>
    <w:rsid w:val="00A07AB0"/>
    <w:rsid w:val="00A16137"/>
    <w:rsid w:val="00A16F27"/>
    <w:rsid w:val="00A221A7"/>
    <w:rsid w:val="00A251C7"/>
    <w:rsid w:val="00A32A3A"/>
    <w:rsid w:val="00A47049"/>
    <w:rsid w:val="00A50A01"/>
    <w:rsid w:val="00A50BF6"/>
    <w:rsid w:val="00A52B67"/>
    <w:rsid w:val="00A5392E"/>
    <w:rsid w:val="00A55704"/>
    <w:rsid w:val="00A55B94"/>
    <w:rsid w:val="00A56A0B"/>
    <w:rsid w:val="00A6225E"/>
    <w:rsid w:val="00A63B2A"/>
    <w:rsid w:val="00A64666"/>
    <w:rsid w:val="00A70FDF"/>
    <w:rsid w:val="00A725B2"/>
    <w:rsid w:val="00A73DD4"/>
    <w:rsid w:val="00A74325"/>
    <w:rsid w:val="00A74423"/>
    <w:rsid w:val="00A768A8"/>
    <w:rsid w:val="00A83C04"/>
    <w:rsid w:val="00A91F83"/>
    <w:rsid w:val="00A91FE0"/>
    <w:rsid w:val="00A942F9"/>
    <w:rsid w:val="00A95228"/>
    <w:rsid w:val="00AA006A"/>
    <w:rsid w:val="00AB753F"/>
    <w:rsid w:val="00AB767A"/>
    <w:rsid w:val="00AB7D20"/>
    <w:rsid w:val="00AC25A0"/>
    <w:rsid w:val="00AC3834"/>
    <w:rsid w:val="00AC4A82"/>
    <w:rsid w:val="00AC7C1C"/>
    <w:rsid w:val="00AD1807"/>
    <w:rsid w:val="00AD1F0C"/>
    <w:rsid w:val="00AD7F0D"/>
    <w:rsid w:val="00AE0B07"/>
    <w:rsid w:val="00AE312C"/>
    <w:rsid w:val="00AE3218"/>
    <w:rsid w:val="00AE32F0"/>
    <w:rsid w:val="00AF2863"/>
    <w:rsid w:val="00AF4C9C"/>
    <w:rsid w:val="00AF6481"/>
    <w:rsid w:val="00B014A6"/>
    <w:rsid w:val="00B0504F"/>
    <w:rsid w:val="00B118BC"/>
    <w:rsid w:val="00B136AF"/>
    <w:rsid w:val="00B21CE4"/>
    <w:rsid w:val="00B278C0"/>
    <w:rsid w:val="00B27B1E"/>
    <w:rsid w:val="00B308CA"/>
    <w:rsid w:val="00B328EB"/>
    <w:rsid w:val="00B34E0E"/>
    <w:rsid w:val="00B355F1"/>
    <w:rsid w:val="00B42B10"/>
    <w:rsid w:val="00B42DBF"/>
    <w:rsid w:val="00B52486"/>
    <w:rsid w:val="00B557AE"/>
    <w:rsid w:val="00B61631"/>
    <w:rsid w:val="00B649A3"/>
    <w:rsid w:val="00B7266A"/>
    <w:rsid w:val="00B764C6"/>
    <w:rsid w:val="00B81E04"/>
    <w:rsid w:val="00B833D0"/>
    <w:rsid w:val="00B86A6D"/>
    <w:rsid w:val="00B872F2"/>
    <w:rsid w:val="00B917CD"/>
    <w:rsid w:val="00B92994"/>
    <w:rsid w:val="00B93D5F"/>
    <w:rsid w:val="00B95971"/>
    <w:rsid w:val="00B96C7D"/>
    <w:rsid w:val="00BA184A"/>
    <w:rsid w:val="00BA25DB"/>
    <w:rsid w:val="00BA390B"/>
    <w:rsid w:val="00BA56CE"/>
    <w:rsid w:val="00BA57A0"/>
    <w:rsid w:val="00BA6660"/>
    <w:rsid w:val="00BB0EE6"/>
    <w:rsid w:val="00BB10B3"/>
    <w:rsid w:val="00BB75B9"/>
    <w:rsid w:val="00BC0327"/>
    <w:rsid w:val="00BC4F08"/>
    <w:rsid w:val="00BD180A"/>
    <w:rsid w:val="00BD1B24"/>
    <w:rsid w:val="00BD6F07"/>
    <w:rsid w:val="00BE040C"/>
    <w:rsid w:val="00BE1D0E"/>
    <w:rsid w:val="00BE2946"/>
    <w:rsid w:val="00BE4966"/>
    <w:rsid w:val="00BE6904"/>
    <w:rsid w:val="00BF616B"/>
    <w:rsid w:val="00C070CA"/>
    <w:rsid w:val="00C10402"/>
    <w:rsid w:val="00C116AD"/>
    <w:rsid w:val="00C21BB4"/>
    <w:rsid w:val="00C22230"/>
    <w:rsid w:val="00C30374"/>
    <w:rsid w:val="00C30810"/>
    <w:rsid w:val="00C30A2F"/>
    <w:rsid w:val="00C31D22"/>
    <w:rsid w:val="00C36A6C"/>
    <w:rsid w:val="00C36CAA"/>
    <w:rsid w:val="00C371A0"/>
    <w:rsid w:val="00C468C0"/>
    <w:rsid w:val="00C47C68"/>
    <w:rsid w:val="00C60F68"/>
    <w:rsid w:val="00C62A19"/>
    <w:rsid w:val="00C64820"/>
    <w:rsid w:val="00C64E9A"/>
    <w:rsid w:val="00C71409"/>
    <w:rsid w:val="00C7562B"/>
    <w:rsid w:val="00C75720"/>
    <w:rsid w:val="00C77FBA"/>
    <w:rsid w:val="00C86B1B"/>
    <w:rsid w:val="00C901CC"/>
    <w:rsid w:val="00C90702"/>
    <w:rsid w:val="00C92FAD"/>
    <w:rsid w:val="00C969BF"/>
    <w:rsid w:val="00C97C60"/>
    <w:rsid w:val="00CA0809"/>
    <w:rsid w:val="00CA1C84"/>
    <w:rsid w:val="00CA51F5"/>
    <w:rsid w:val="00CA53B9"/>
    <w:rsid w:val="00CB0BF5"/>
    <w:rsid w:val="00CB2ADF"/>
    <w:rsid w:val="00CB4E91"/>
    <w:rsid w:val="00CC4170"/>
    <w:rsid w:val="00CC517B"/>
    <w:rsid w:val="00CC74C7"/>
    <w:rsid w:val="00CD0A82"/>
    <w:rsid w:val="00CD122B"/>
    <w:rsid w:val="00CD727F"/>
    <w:rsid w:val="00CF37C8"/>
    <w:rsid w:val="00CF39AE"/>
    <w:rsid w:val="00CF5C65"/>
    <w:rsid w:val="00CF6FB4"/>
    <w:rsid w:val="00D01275"/>
    <w:rsid w:val="00D05A85"/>
    <w:rsid w:val="00D06435"/>
    <w:rsid w:val="00D109E1"/>
    <w:rsid w:val="00D11FC8"/>
    <w:rsid w:val="00D14F7D"/>
    <w:rsid w:val="00D24B30"/>
    <w:rsid w:val="00D33412"/>
    <w:rsid w:val="00D34B94"/>
    <w:rsid w:val="00D442D6"/>
    <w:rsid w:val="00D45D49"/>
    <w:rsid w:val="00D47033"/>
    <w:rsid w:val="00D47BF4"/>
    <w:rsid w:val="00D5089D"/>
    <w:rsid w:val="00D54B49"/>
    <w:rsid w:val="00D55BBB"/>
    <w:rsid w:val="00D60780"/>
    <w:rsid w:val="00D618F8"/>
    <w:rsid w:val="00D62F9C"/>
    <w:rsid w:val="00D64473"/>
    <w:rsid w:val="00D65AB0"/>
    <w:rsid w:val="00D70690"/>
    <w:rsid w:val="00D70DB0"/>
    <w:rsid w:val="00D7483D"/>
    <w:rsid w:val="00D81EA6"/>
    <w:rsid w:val="00D85452"/>
    <w:rsid w:val="00D861C8"/>
    <w:rsid w:val="00D86E80"/>
    <w:rsid w:val="00D87DA9"/>
    <w:rsid w:val="00D91F29"/>
    <w:rsid w:val="00D92F14"/>
    <w:rsid w:val="00D93684"/>
    <w:rsid w:val="00D943B3"/>
    <w:rsid w:val="00D9704B"/>
    <w:rsid w:val="00DA06C9"/>
    <w:rsid w:val="00DA25B0"/>
    <w:rsid w:val="00DA7417"/>
    <w:rsid w:val="00DA78EB"/>
    <w:rsid w:val="00DB2C15"/>
    <w:rsid w:val="00DB2E13"/>
    <w:rsid w:val="00DB428F"/>
    <w:rsid w:val="00DB634B"/>
    <w:rsid w:val="00DC20DA"/>
    <w:rsid w:val="00DC5DA1"/>
    <w:rsid w:val="00DD1A0A"/>
    <w:rsid w:val="00DD2904"/>
    <w:rsid w:val="00DD2D6D"/>
    <w:rsid w:val="00DD4E15"/>
    <w:rsid w:val="00DD4FAC"/>
    <w:rsid w:val="00DE4C48"/>
    <w:rsid w:val="00DF44AA"/>
    <w:rsid w:val="00DF6373"/>
    <w:rsid w:val="00DF63FE"/>
    <w:rsid w:val="00DF700D"/>
    <w:rsid w:val="00E00B5C"/>
    <w:rsid w:val="00E03270"/>
    <w:rsid w:val="00E10DFC"/>
    <w:rsid w:val="00E11945"/>
    <w:rsid w:val="00E13ACF"/>
    <w:rsid w:val="00E209EC"/>
    <w:rsid w:val="00E22737"/>
    <w:rsid w:val="00E23C5D"/>
    <w:rsid w:val="00E25EE4"/>
    <w:rsid w:val="00E26D32"/>
    <w:rsid w:val="00E323CC"/>
    <w:rsid w:val="00E33CD7"/>
    <w:rsid w:val="00E33DD5"/>
    <w:rsid w:val="00E37B04"/>
    <w:rsid w:val="00E40998"/>
    <w:rsid w:val="00E425C6"/>
    <w:rsid w:val="00E50394"/>
    <w:rsid w:val="00E506AE"/>
    <w:rsid w:val="00E5152D"/>
    <w:rsid w:val="00E54D2C"/>
    <w:rsid w:val="00E61227"/>
    <w:rsid w:val="00E635D0"/>
    <w:rsid w:val="00E63D07"/>
    <w:rsid w:val="00E63EEB"/>
    <w:rsid w:val="00E64C49"/>
    <w:rsid w:val="00E64ED8"/>
    <w:rsid w:val="00E70A80"/>
    <w:rsid w:val="00E70EEF"/>
    <w:rsid w:val="00E76CA3"/>
    <w:rsid w:val="00E77F4B"/>
    <w:rsid w:val="00E812C9"/>
    <w:rsid w:val="00E81B15"/>
    <w:rsid w:val="00E82AE6"/>
    <w:rsid w:val="00E87970"/>
    <w:rsid w:val="00E943E0"/>
    <w:rsid w:val="00EA227D"/>
    <w:rsid w:val="00EA3BF5"/>
    <w:rsid w:val="00EA547E"/>
    <w:rsid w:val="00EB595E"/>
    <w:rsid w:val="00EB5ADF"/>
    <w:rsid w:val="00EC0515"/>
    <w:rsid w:val="00EC3832"/>
    <w:rsid w:val="00EC3BCA"/>
    <w:rsid w:val="00EC7E96"/>
    <w:rsid w:val="00ED172F"/>
    <w:rsid w:val="00EE52FC"/>
    <w:rsid w:val="00EE5707"/>
    <w:rsid w:val="00EE7A42"/>
    <w:rsid w:val="00EF09A8"/>
    <w:rsid w:val="00EF3E1E"/>
    <w:rsid w:val="00EF5523"/>
    <w:rsid w:val="00EF64D1"/>
    <w:rsid w:val="00EF7D56"/>
    <w:rsid w:val="00F05C5D"/>
    <w:rsid w:val="00F065FB"/>
    <w:rsid w:val="00F126F2"/>
    <w:rsid w:val="00F13F15"/>
    <w:rsid w:val="00F1521A"/>
    <w:rsid w:val="00F20756"/>
    <w:rsid w:val="00F2432D"/>
    <w:rsid w:val="00F3077A"/>
    <w:rsid w:val="00F33A06"/>
    <w:rsid w:val="00F35B76"/>
    <w:rsid w:val="00F35DDD"/>
    <w:rsid w:val="00F45227"/>
    <w:rsid w:val="00F5264A"/>
    <w:rsid w:val="00F52D3D"/>
    <w:rsid w:val="00F55402"/>
    <w:rsid w:val="00F55FB6"/>
    <w:rsid w:val="00F610FA"/>
    <w:rsid w:val="00F675D7"/>
    <w:rsid w:val="00F735D9"/>
    <w:rsid w:val="00F73DCC"/>
    <w:rsid w:val="00F73F93"/>
    <w:rsid w:val="00F755E0"/>
    <w:rsid w:val="00F77B16"/>
    <w:rsid w:val="00F86321"/>
    <w:rsid w:val="00F95C1C"/>
    <w:rsid w:val="00FA123F"/>
    <w:rsid w:val="00FA223B"/>
    <w:rsid w:val="00FB1DD3"/>
    <w:rsid w:val="00FB2157"/>
    <w:rsid w:val="00FB40A6"/>
    <w:rsid w:val="00FB47D5"/>
    <w:rsid w:val="00FB65F0"/>
    <w:rsid w:val="00FB6A10"/>
    <w:rsid w:val="00FC1A90"/>
    <w:rsid w:val="00FC363F"/>
    <w:rsid w:val="00FC74C5"/>
    <w:rsid w:val="00FD1298"/>
    <w:rsid w:val="00FD1E66"/>
    <w:rsid w:val="00FD349D"/>
    <w:rsid w:val="00FD5698"/>
    <w:rsid w:val="00FE12CE"/>
    <w:rsid w:val="00FE51B4"/>
    <w:rsid w:val="00FE5E30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  <o:colormru v:ext="edit" colors="#6f9,#f30"/>
    </o:shapedefaults>
    <o:shapelayout v:ext="edit">
      <o:idmap v:ext="edit" data="1"/>
    </o:shapelayout>
  </w:shapeDefaults>
  <w:decimalSymbol w:val="."/>
  <w:listSeparator w:val=","/>
  <w14:docId w14:val="1238ABB6"/>
  <w15:docId w15:val="{2C327CDA-DD59-4889-BC84-865CA38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041"/>
    <w:pPr>
      <w:widowControl w:val="0"/>
      <w:jc w:val="both"/>
    </w:pPr>
    <w:rPr>
      <w:rFonts w:ascii="HGｺﾞｼｯｸM" w:eastAsia="HGｺﾞｼｯｸM"/>
      <w:kern w:val="2"/>
      <w:sz w:val="21"/>
      <w:szCs w:val="21"/>
    </w:rPr>
  </w:style>
  <w:style w:type="paragraph" w:styleId="1">
    <w:name w:val="heading 1"/>
    <w:basedOn w:val="a"/>
    <w:next w:val="a"/>
    <w:qFormat/>
    <w:rsid w:val="00580E8A"/>
    <w:pPr>
      <w:keepNext/>
      <w:numPr>
        <w:numId w:val="1"/>
      </w:numPr>
      <w:outlineLvl w:val="0"/>
    </w:pPr>
    <w:rPr>
      <w:rFonts w:ascii="Arial" w:eastAsiaTheme="majorEastAsia" w:hAnsi="Arial"/>
      <w:sz w:val="32"/>
    </w:rPr>
  </w:style>
  <w:style w:type="paragraph" w:styleId="2">
    <w:name w:val="heading 2"/>
    <w:basedOn w:val="a"/>
    <w:next w:val="a"/>
    <w:qFormat/>
    <w:rsid w:val="004D71E3"/>
    <w:pPr>
      <w:keepNext/>
      <w:numPr>
        <w:ilvl w:val="1"/>
        <w:numId w:val="1"/>
      </w:numPr>
      <w:spacing w:afterLines="50"/>
      <w:outlineLvl w:val="1"/>
    </w:pPr>
    <w:rPr>
      <w:rFonts w:ascii="ＭＳ ゴシック" w:eastAsia="ＭＳ ゴシック" w:hAnsi="Arial"/>
      <w:sz w:val="28"/>
    </w:rPr>
  </w:style>
  <w:style w:type="paragraph" w:styleId="3">
    <w:name w:val="heading 3"/>
    <w:basedOn w:val="a"/>
    <w:next w:val="a"/>
    <w:qFormat/>
    <w:rsid w:val="009F71D8"/>
    <w:pPr>
      <w:keepNext/>
      <w:numPr>
        <w:ilvl w:val="2"/>
        <w:numId w:val="1"/>
      </w:numPr>
      <w:spacing w:afterLines="50" w:after="187"/>
      <w:outlineLvl w:val="2"/>
    </w:pPr>
    <w:rPr>
      <w:rFonts w:ascii="Century" w:eastAsia="ＭＳ ゴシック"/>
      <w:sz w:val="22"/>
      <w:szCs w:val="22"/>
    </w:rPr>
  </w:style>
  <w:style w:type="paragraph" w:styleId="4">
    <w:name w:val="heading 4"/>
    <w:basedOn w:val="a"/>
    <w:next w:val="a"/>
    <w:qFormat/>
    <w:rsid w:val="006C1ABC"/>
    <w:pPr>
      <w:keepNext/>
      <w:numPr>
        <w:ilvl w:val="3"/>
        <w:numId w:val="1"/>
      </w:numPr>
      <w:spacing w:line="276" w:lineRule="auto"/>
      <w:ind w:left="709" w:hanging="425"/>
      <w:outlineLvl w:val="3"/>
    </w:pPr>
    <w:rPr>
      <w:rFonts w:asciiTheme="majorEastAsia" w:eastAsiaTheme="majorEastAsia" w:hAnsiTheme="majorEastAsia"/>
      <w:bCs/>
    </w:rPr>
  </w:style>
  <w:style w:type="paragraph" w:styleId="5">
    <w:name w:val="heading 5"/>
    <w:basedOn w:val="a"/>
    <w:next w:val="a"/>
    <w:qFormat/>
    <w:rsid w:val="00922041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400737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0073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rsid w:val="0040073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rsid w:val="0040073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見出し1"/>
    <w:basedOn w:val="a"/>
    <w:next w:val="a"/>
    <w:rsid w:val="00400737"/>
    <w:rPr>
      <w:rFonts w:ascii="ＭＳ ゴシック" w:eastAsia="ＭＳ ゴシック" w:hAnsi="ＭＳ 明朝"/>
      <w:b/>
      <w:i/>
      <w:sz w:val="28"/>
    </w:rPr>
  </w:style>
  <w:style w:type="paragraph" w:customStyle="1" w:styleId="11">
    <w:name w:val="本文1"/>
    <w:basedOn w:val="a"/>
    <w:rsid w:val="00400737"/>
    <w:pPr>
      <w:ind w:leftChars="100" w:left="100" w:firstLineChars="100" w:firstLine="100"/>
    </w:pPr>
    <w:rPr>
      <w:rFonts w:hAnsi="ＭＳ 明朝"/>
    </w:rPr>
  </w:style>
  <w:style w:type="paragraph" w:styleId="a3">
    <w:name w:val="Body Text Indent"/>
    <w:basedOn w:val="a"/>
    <w:semiHidden/>
    <w:rsid w:val="00400737"/>
    <w:pPr>
      <w:ind w:leftChars="200" w:left="420" w:firstLineChars="100" w:firstLine="210"/>
    </w:pPr>
    <w:rPr>
      <w:rFonts w:hAnsi="ＭＳ 明朝"/>
    </w:rPr>
  </w:style>
  <w:style w:type="paragraph" w:styleId="20">
    <w:name w:val="Body Text Indent 2"/>
    <w:basedOn w:val="a"/>
    <w:semiHidden/>
    <w:rsid w:val="00400737"/>
    <w:pPr>
      <w:wordWrap w:val="0"/>
      <w:spacing w:line="300" w:lineRule="exact"/>
      <w:ind w:leftChars="152" w:left="529" w:hangingChars="100" w:hanging="210"/>
    </w:pPr>
  </w:style>
  <w:style w:type="paragraph" w:customStyle="1" w:styleId="font5">
    <w:name w:val="font5"/>
    <w:basedOn w:val="a"/>
    <w:rsid w:val="0040073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2"/>
      <w:szCs w:val="12"/>
    </w:rPr>
  </w:style>
  <w:style w:type="paragraph" w:customStyle="1" w:styleId="xl24">
    <w:name w:val="xl24"/>
    <w:basedOn w:val="a"/>
    <w:rsid w:val="00400737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4"/>
    </w:rPr>
  </w:style>
  <w:style w:type="paragraph" w:customStyle="1" w:styleId="xl25">
    <w:name w:val="xl25"/>
    <w:basedOn w:val="a"/>
    <w:rsid w:val="00400737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hint="eastAsia"/>
      <w:kern w:val="0"/>
      <w:sz w:val="24"/>
    </w:rPr>
  </w:style>
  <w:style w:type="paragraph" w:styleId="a4">
    <w:name w:val="footer"/>
    <w:basedOn w:val="a"/>
    <w:link w:val="a5"/>
    <w:uiPriority w:val="99"/>
    <w:rsid w:val="0040073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400737"/>
  </w:style>
  <w:style w:type="paragraph" w:styleId="a7">
    <w:name w:val="header"/>
    <w:basedOn w:val="a"/>
    <w:semiHidden/>
    <w:rsid w:val="00400737"/>
    <w:pPr>
      <w:tabs>
        <w:tab w:val="center" w:pos="4252"/>
        <w:tab w:val="right" w:pos="8504"/>
      </w:tabs>
      <w:snapToGrid w:val="0"/>
    </w:pPr>
  </w:style>
  <w:style w:type="paragraph" w:styleId="30">
    <w:name w:val="Body Text Indent 3"/>
    <w:basedOn w:val="a"/>
    <w:semiHidden/>
    <w:rsid w:val="00400737"/>
    <w:pPr>
      <w:ind w:leftChars="200" w:left="1260" w:hangingChars="400" w:hanging="840"/>
    </w:pPr>
    <w:rPr>
      <w:rFonts w:hAnsi="ＭＳ 明朝"/>
    </w:rPr>
  </w:style>
  <w:style w:type="paragraph" w:customStyle="1" w:styleId="a8">
    <w:name w:val="①の見出し"/>
    <w:basedOn w:val="a"/>
    <w:autoRedefine/>
    <w:rsid w:val="00400737"/>
    <w:pPr>
      <w:tabs>
        <w:tab w:val="left" w:pos="-3791"/>
      </w:tabs>
      <w:adjustRightInd w:val="0"/>
      <w:ind w:leftChars="200" w:left="420" w:firstLineChars="100" w:firstLine="210"/>
      <w:textAlignment w:val="baseline"/>
    </w:pPr>
    <w:rPr>
      <w:rFonts w:ascii="ＭＳ ゴシック" w:eastAsia="ＭＳ ゴシック" w:hAnsi="ＭＳ 明朝"/>
      <w:kern w:val="0"/>
      <w:szCs w:val="20"/>
    </w:rPr>
  </w:style>
  <w:style w:type="paragraph" w:customStyle="1" w:styleId="a9">
    <w:name w:val="（１）の見出し"/>
    <w:basedOn w:val="a"/>
    <w:autoRedefine/>
    <w:rsid w:val="00400737"/>
    <w:pPr>
      <w:ind w:left="228"/>
      <w:jc w:val="left"/>
    </w:pPr>
    <w:rPr>
      <w:rFonts w:ascii="ＭＳ ゴシック" w:eastAsia="ＭＳ ゴシック" w:hAnsi="ＭＳ ゴシック"/>
    </w:rPr>
  </w:style>
  <w:style w:type="paragraph" w:customStyle="1" w:styleId="aa">
    <w:name w:val="①の本文"/>
    <w:basedOn w:val="a"/>
    <w:autoRedefine/>
    <w:rsid w:val="00400737"/>
    <w:pPr>
      <w:ind w:leftChars="400" w:left="5301" w:rightChars="401" w:right="822" w:hangingChars="2297" w:hanging="4481"/>
    </w:pPr>
    <w:rPr>
      <w:rFonts w:hAnsi="ＭＳ 明朝"/>
    </w:rPr>
  </w:style>
  <w:style w:type="paragraph" w:customStyle="1" w:styleId="ab">
    <w:name w:val="ａ．の見出し"/>
    <w:basedOn w:val="a"/>
    <w:autoRedefine/>
    <w:rsid w:val="00400737"/>
    <w:pPr>
      <w:ind w:left="615" w:hangingChars="300" w:hanging="615"/>
      <w:jc w:val="center"/>
    </w:pPr>
  </w:style>
  <w:style w:type="paragraph" w:customStyle="1" w:styleId="ac">
    <w:name w:val="図題・表題"/>
    <w:basedOn w:val="a"/>
    <w:autoRedefine/>
    <w:rsid w:val="00400737"/>
    <w:rPr>
      <w:rFonts w:eastAsia="ＭＳ ゴシック" w:hAnsi="ＭＳ 明朝"/>
      <w:sz w:val="20"/>
    </w:rPr>
  </w:style>
  <w:style w:type="paragraph" w:styleId="ad">
    <w:name w:val="Document Map"/>
    <w:basedOn w:val="a"/>
    <w:semiHidden/>
    <w:rsid w:val="00400737"/>
    <w:pPr>
      <w:shd w:val="clear" w:color="auto" w:fill="000080"/>
    </w:pPr>
    <w:rPr>
      <w:rFonts w:ascii="Arial" w:eastAsia="ＭＳ ゴシック" w:hAnsi="Arial"/>
    </w:rPr>
  </w:style>
  <w:style w:type="paragraph" w:styleId="ae">
    <w:name w:val="Balloon Text"/>
    <w:basedOn w:val="a"/>
    <w:semiHidden/>
    <w:rsid w:val="00400737"/>
    <w:rPr>
      <w:rFonts w:ascii="Arial" w:eastAsia="ＭＳ ゴシック" w:hAnsi="Arial"/>
      <w:sz w:val="18"/>
      <w:szCs w:val="18"/>
    </w:rPr>
  </w:style>
  <w:style w:type="paragraph" w:styleId="12">
    <w:name w:val="toc 1"/>
    <w:basedOn w:val="21"/>
    <w:next w:val="21"/>
    <w:autoRedefine/>
    <w:uiPriority w:val="39"/>
    <w:rsid w:val="00400737"/>
    <w:pPr>
      <w:spacing w:before="120" w:after="120"/>
      <w:ind w:left="0"/>
    </w:pPr>
    <w:rPr>
      <w:b/>
      <w:bCs/>
      <w:caps/>
      <w:smallCaps w:val="0"/>
    </w:rPr>
  </w:style>
  <w:style w:type="paragraph" w:styleId="21">
    <w:name w:val="toc 2"/>
    <w:basedOn w:val="31"/>
    <w:next w:val="40"/>
    <w:autoRedefine/>
    <w:uiPriority w:val="39"/>
    <w:rsid w:val="00400737"/>
    <w:pPr>
      <w:ind w:left="210"/>
    </w:pPr>
    <w:rPr>
      <w:i w:val="0"/>
      <w:iCs w:val="0"/>
      <w:smallCaps/>
    </w:rPr>
  </w:style>
  <w:style w:type="paragraph" w:styleId="31">
    <w:name w:val="toc 3"/>
    <w:basedOn w:val="50"/>
    <w:next w:val="60"/>
    <w:autoRedefine/>
    <w:uiPriority w:val="39"/>
    <w:rsid w:val="00400737"/>
    <w:pPr>
      <w:ind w:left="420"/>
    </w:pPr>
    <w:rPr>
      <w:i/>
      <w:iCs/>
      <w:sz w:val="20"/>
      <w:szCs w:val="20"/>
    </w:rPr>
  </w:style>
  <w:style w:type="paragraph" w:styleId="50">
    <w:name w:val="toc 5"/>
    <w:basedOn w:val="a"/>
    <w:next w:val="a"/>
    <w:autoRedefine/>
    <w:semiHidden/>
    <w:rsid w:val="00400737"/>
    <w:pPr>
      <w:ind w:left="840"/>
      <w:jc w:val="left"/>
    </w:pPr>
    <w:rPr>
      <w:rFonts w:ascii="Century"/>
      <w:sz w:val="18"/>
      <w:szCs w:val="18"/>
    </w:rPr>
  </w:style>
  <w:style w:type="paragraph" w:styleId="60">
    <w:name w:val="toc 6"/>
    <w:basedOn w:val="a"/>
    <w:next w:val="a"/>
    <w:autoRedefine/>
    <w:semiHidden/>
    <w:rsid w:val="00400737"/>
    <w:pPr>
      <w:ind w:left="1050"/>
      <w:jc w:val="left"/>
    </w:pPr>
    <w:rPr>
      <w:rFonts w:ascii="Century"/>
      <w:sz w:val="18"/>
      <w:szCs w:val="18"/>
    </w:rPr>
  </w:style>
  <w:style w:type="paragraph" w:styleId="40">
    <w:name w:val="toc 4"/>
    <w:basedOn w:val="a"/>
    <w:next w:val="a"/>
    <w:autoRedefine/>
    <w:semiHidden/>
    <w:rsid w:val="00400737"/>
    <w:pPr>
      <w:ind w:left="630"/>
      <w:jc w:val="left"/>
    </w:pPr>
    <w:rPr>
      <w:rFonts w:ascii="Century"/>
      <w:sz w:val="18"/>
      <w:szCs w:val="18"/>
    </w:rPr>
  </w:style>
  <w:style w:type="character" w:styleId="af">
    <w:name w:val="Hyperlink"/>
    <w:basedOn w:val="a0"/>
    <w:uiPriority w:val="99"/>
    <w:rsid w:val="00400737"/>
    <w:rPr>
      <w:color w:val="0000FF"/>
      <w:u w:val="single"/>
    </w:rPr>
  </w:style>
  <w:style w:type="paragraph" w:styleId="70">
    <w:name w:val="toc 7"/>
    <w:basedOn w:val="a"/>
    <w:next w:val="a"/>
    <w:autoRedefine/>
    <w:semiHidden/>
    <w:rsid w:val="00400737"/>
    <w:pPr>
      <w:ind w:left="1260"/>
      <w:jc w:val="left"/>
    </w:pPr>
    <w:rPr>
      <w:rFonts w:ascii="Century"/>
      <w:sz w:val="18"/>
      <w:szCs w:val="18"/>
    </w:rPr>
  </w:style>
  <w:style w:type="paragraph" w:styleId="80">
    <w:name w:val="toc 8"/>
    <w:basedOn w:val="a"/>
    <w:next w:val="a"/>
    <w:autoRedefine/>
    <w:semiHidden/>
    <w:rsid w:val="00400737"/>
    <w:pPr>
      <w:ind w:left="1470"/>
      <w:jc w:val="left"/>
    </w:pPr>
    <w:rPr>
      <w:rFonts w:ascii="Century"/>
      <w:sz w:val="18"/>
      <w:szCs w:val="18"/>
    </w:rPr>
  </w:style>
  <w:style w:type="paragraph" w:styleId="90">
    <w:name w:val="toc 9"/>
    <w:basedOn w:val="a"/>
    <w:next w:val="a"/>
    <w:autoRedefine/>
    <w:semiHidden/>
    <w:rsid w:val="00400737"/>
    <w:pPr>
      <w:ind w:left="1680"/>
      <w:jc w:val="left"/>
    </w:pPr>
    <w:rPr>
      <w:rFonts w:ascii="Century"/>
      <w:sz w:val="18"/>
      <w:szCs w:val="18"/>
    </w:rPr>
  </w:style>
  <w:style w:type="paragraph" w:styleId="af0">
    <w:name w:val="Block Text"/>
    <w:basedOn w:val="a"/>
    <w:semiHidden/>
    <w:rsid w:val="00400737"/>
    <w:pPr>
      <w:ind w:leftChars="500" w:left="1025" w:rightChars="201" w:right="412" w:firstLineChars="100" w:firstLine="205"/>
    </w:pPr>
  </w:style>
  <w:style w:type="character" w:customStyle="1" w:styleId="highlight">
    <w:name w:val="highlight"/>
    <w:basedOn w:val="a0"/>
    <w:rsid w:val="00080F2D"/>
    <w:rPr>
      <w:color w:val="000000"/>
      <w:shd w:val="clear" w:color="auto" w:fill="FFFF00"/>
    </w:rPr>
  </w:style>
  <w:style w:type="table" w:styleId="af1">
    <w:name w:val="Table Grid"/>
    <w:basedOn w:val="a1"/>
    <w:uiPriority w:val="59"/>
    <w:qFormat/>
    <w:rsid w:val="00DD4E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DD4E15"/>
  </w:style>
  <w:style w:type="character" w:customStyle="1" w:styleId="af3">
    <w:name w:val="本文 (文字)"/>
    <w:basedOn w:val="a0"/>
    <w:link w:val="af2"/>
    <w:uiPriority w:val="99"/>
    <w:rsid w:val="00DD4E15"/>
    <w:rPr>
      <w:rFonts w:ascii="ＭＳ 明朝"/>
      <w:kern w:val="2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A47049"/>
    <w:rPr>
      <w:rFonts w:ascii="ＭＳ 明朝"/>
      <w:kern w:val="2"/>
      <w:sz w:val="21"/>
      <w:szCs w:val="21"/>
    </w:rPr>
  </w:style>
  <w:style w:type="paragraph" w:styleId="af4">
    <w:name w:val="caption"/>
    <w:basedOn w:val="a"/>
    <w:next w:val="a"/>
    <w:uiPriority w:val="35"/>
    <w:qFormat/>
    <w:rsid w:val="00166418"/>
    <w:pPr>
      <w:jc w:val="center"/>
    </w:pPr>
    <w:rPr>
      <w:b/>
      <w:bCs/>
      <w:sz w:val="20"/>
    </w:rPr>
  </w:style>
  <w:style w:type="paragraph" w:styleId="af5">
    <w:name w:val="Date"/>
    <w:basedOn w:val="a"/>
    <w:next w:val="a"/>
    <w:rsid w:val="00902F82"/>
  </w:style>
  <w:style w:type="paragraph" w:customStyle="1" w:styleId="af6">
    <w:name w:val="文章"/>
    <w:basedOn w:val="a"/>
    <w:link w:val="af7"/>
    <w:qFormat/>
    <w:rsid w:val="00A64666"/>
    <w:pPr>
      <w:ind w:firstLineChars="100" w:firstLine="205"/>
    </w:pPr>
    <w:rPr>
      <w:rFonts w:asciiTheme="minorHAnsi" w:hAnsiTheme="minorHAnsi"/>
      <w:szCs w:val="22"/>
    </w:rPr>
  </w:style>
  <w:style w:type="character" w:customStyle="1" w:styleId="af7">
    <w:name w:val="文章 (文字)"/>
    <w:basedOn w:val="a0"/>
    <w:link w:val="af6"/>
    <w:rsid w:val="00A64666"/>
    <w:rPr>
      <w:rFonts w:asciiTheme="minorHAnsi" w:hAnsiTheme="minorHAnsi"/>
      <w:kern w:val="2"/>
      <w:sz w:val="21"/>
      <w:szCs w:val="22"/>
    </w:rPr>
  </w:style>
  <w:style w:type="paragraph" w:styleId="af8">
    <w:name w:val="List Bullet"/>
    <w:basedOn w:val="a"/>
    <w:qFormat/>
    <w:rsid w:val="00670754"/>
    <w:pPr>
      <w:tabs>
        <w:tab w:val="left" w:pos="360"/>
      </w:tabs>
      <w:ind w:left="360" w:hangingChars="200" w:hanging="360"/>
    </w:pPr>
    <w:rPr>
      <w:szCs w:val="24"/>
    </w:rPr>
  </w:style>
  <w:style w:type="paragraph" w:customStyle="1" w:styleId="212pt1">
    <w:name w:val="スタイル 見出し 2 + ＭＳ ゴシック 12 pt1"/>
    <w:basedOn w:val="a"/>
    <w:rsid w:val="00670754"/>
    <w:pPr>
      <w:ind w:firstLine="113"/>
    </w:pPr>
    <w:rPr>
      <w:rFonts w:ascii="Century"/>
      <w:sz w:val="22"/>
      <w:szCs w:val="24"/>
    </w:rPr>
  </w:style>
  <w:style w:type="paragraph" w:styleId="af9">
    <w:name w:val="List Paragraph"/>
    <w:basedOn w:val="a"/>
    <w:uiPriority w:val="34"/>
    <w:qFormat/>
    <w:rsid w:val="00D55BBB"/>
    <w:pPr>
      <w:ind w:leftChars="400" w:left="840"/>
    </w:pPr>
    <w:rPr>
      <w:rFonts w:ascii="Century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1E34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461A74"/>
    <w:pPr>
      <w:spacing w:line="480" w:lineRule="auto"/>
    </w:pPr>
  </w:style>
  <w:style w:type="character" w:customStyle="1" w:styleId="23">
    <w:name w:val="本文 2 (文字)"/>
    <w:basedOn w:val="a0"/>
    <w:link w:val="22"/>
    <w:uiPriority w:val="99"/>
    <w:semiHidden/>
    <w:rsid w:val="00461A74"/>
    <w:rPr>
      <w:rFonts w:ascii="HGｺﾞｼｯｸM" w:eastAsia="HGｺﾞｼｯｸM"/>
      <w:kern w:val="2"/>
      <w:sz w:val="21"/>
      <w:szCs w:val="21"/>
    </w:rPr>
  </w:style>
  <w:style w:type="paragraph" w:customStyle="1" w:styleId="0">
    <w:name w:val="図表0"/>
    <w:basedOn w:val="afa"/>
    <w:next w:val="a"/>
    <w:rsid w:val="00461A74"/>
  </w:style>
  <w:style w:type="paragraph" w:customStyle="1" w:styleId="afa">
    <w:name w:val="図表"/>
    <w:basedOn w:val="af4"/>
    <w:qFormat/>
    <w:rsid w:val="00AC3834"/>
    <w:rPr>
      <w:rFonts w:ascii="Century" w:eastAsia="HGSｺﾞｼｯｸM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796FAD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fc">
    <w:name w:val="annotation reference"/>
    <w:basedOn w:val="a0"/>
    <w:uiPriority w:val="99"/>
    <w:semiHidden/>
    <w:unhideWhenUsed/>
    <w:rsid w:val="00531D80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531D80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531D80"/>
    <w:rPr>
      <w:rFonts w:ascii="HGｺﾞｼｯｸM" w:eastAsia="HGｺﾞｼｯｸM"/>
      <w:kern w:val="2"/>
      <w:sz w:val="21"/>
      <w:szCs w:val="21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31D80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531D80"/>
    <w:rPr>
      <w:rFonts w:ascii="HGｺﾞｼｯｸM" w:eastAsia="HGｺﾞｼｯｸM"/>
      <w:b/>
      <w:bCs/>
      <w:kern w:val="2"/>
      <w:sz w:val="21"/>
      <w:szCs w:val="21"/>
    </w:rPr>
  </w:style>
  <w:style w:type="paragraph" w:styleId="aff1">
    <w:name w:val="Revision"/>
    <w:hidden/>
    <w:uiPriority w:val="99"/>
    <w:semiHidden/>
    <w:rsid w:val="00ED172F"/>
    <w:rPr>
      <w:rFonts w:ascii="HGｺﾞｼｯｸM" w:eastAsia="HGｺﾞｼｯｸM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585\Documents\&#22577;&#21578;&#26360;&#12486;&#12531;&#12503;&#12524;3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5EA80-AD11-4075-91AD-ACC28073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報告書テンプレ3.dotx</Template>
  <TotalTime>512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ej-hds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cp:lastModifiedBy>鈴木　利弘</cp:lastModifiedBy>
  <cp:revision>89</cp:revision>
  <cp:lastPrinted>2023-08-04T03:04:00Z</cp:lastPrinted>
  <dcterms:created xsi:type="dcterms:W3CDTF">2019-03-05T04:55:00Z</dcterms:created>
  <dcterms:modified xsi:type="dcterms:W3CDTF">2023-11-18T00:08:00Z</dcterms:modified>
</cp:coreProperties>
</file>