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6" w:rsidRPr="0087486F" w:rsidRDefault="006937C6" w:rsidP="00E453A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bookmarkStart w:id="0" w:name="_GoBack"/>
      <w:bookmarkEnd w:id="0"/>
      <w:r w:rsidRPr="0087486F">
        <w:rPr>
          <w:rFonts w:ascii="ＭＳ 明朝" w:hAnsi="ＭＳ 明朝" w:hint="eastAsia"/>
          <w:bCs/>
        </w:rPr>
        <w:t>様式例１－Ｂ　設立認可申請書</w:t>
      </w:r>
    </w:p>
    <w:p w:rsidR="006937C6" w:rsidRPr="00075F35" w:rsidRDefault="006937C6" w:rsidP="00E453AD">
      <w:pPr>
        <w:pStyle w:val="a3"/>
        <w:wordWrap/>
        <w:spacing w:line="240" w:lineRule="auto"/>
        <w:rPr>
          <w:rStyle w:val="a6"/>
        </w:rPr>
      </w:pPr>
    </w:p>
    <w:p w:rsidR="006937C6" w:rsidRDefault="006937C6" w:rsidP="00E453AD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（表　面）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1582"/>
        <w:gridCol w:w="133"/>
        <w:gridCol w:w="718"/>
        <w:gridCol w:w="213"/>
        <w:gridCol w:w="6733"/>
      </w:tblGrid>
      <w:tr w:rsidR="00E453AD" w:rsidTr="00A22475">
        <w:trPr>
          <w:cantSplit/>
          <w:trHeight w:hRule="exact" w:val="558"/>
        </w:trPr>
        <w:tc>
          <w:tcPr>
            <w:tcW w:w="9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453AD">
              <w:rPr>
                <w:rFonts w:ascii="ＭＳ 明朝" w:hAnsi="ＭＳ 明朝" w:hint="eastAsia"/>
                <w:sz w:val="24"/>
                <w:szCs w:val="24"/>
              </w:rPr>
              <w:t>社会福祉法人設立認可申請書</w:t>
            </w:r>
          </w:p>
        </w:tc>
      </w:tr>
      <w:tr w:rsidR="00E453AD" w:rsidTr="00A22475">
        <w:trPr>
          <w:cantSplit/>
          <w:trHeight w:hRule="exact" w:val="560"/>
        </w:trPr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　立　者　又　は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　立　代　表　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93B" w:rsidRDefault="007F493B" w:rsidP="007F493B">
            <w:r>
              <w:rPr>
                <w:rFonts w:hint="eastAsia"/>
              </w:rPr>
              <w:t>（住所、氏名は印鑑登録証明書の記載と一致させてください。）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3AD" w:rsidTr="00A22475">
        <w:trPr>
          <w:cantSplit/>
          <w:trHeight w:hRule="exact" w:val="564"/>
        </w:trPr>
        <w:tc>
          <w:tcPr>
            <w:tcW w:w="23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3AD" w:rsidRDefault="00E453AD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Pr="005C3F17" w:rsidRDefault="005C3F17" w:rsidP="005C3F17">
            <w:pPr>
              <w:pStyle w:val="a3"/>
              <w:wordWrap/>
              <w:spacing w:line="240" w:lineRule="auto"/>
              <w:ind w:rightChars="129" w:right="271" w:firstLineChars="27" w:firstLine="5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実印</w:t>
            </w:r>
          </w:p>
        </w:tc>
      </w:tr>
      <w:tr w:rsidR="00E453AD" w:rsidTr="00A22475">
        <w:trPr>
          <w:cantSplit/>
          <w:trHeight w:hRule="exact" w:val="564"/>
        </w:trPr>
        <w:tc>
          <w:tcPr>
            <w:tcW w:w="32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　　請　　年　　月　　日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453AD" w:rsidTr="00A22475">
        <w:trPr>
          <w:cantSplit/>
          <w:trHeight w:hRule="exact" w:val="6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福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祉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趣</w:t>
            </w: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意</w:t>
            </w:r>
          </w:p>
        </w:tc>
        <w:tc>
          <w:tcPr>
            <w:tcW w:w="9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3AD" w:rsidRDefault="00E453AD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53AD" w:rsidTr="00A22475">
        <w:trPr>
          <w:cantSplit/>
          <w:trHeight w:hRule="exact" w:val="966"/>
        </w:trPr>
        <w:tc>
          <w:tcPr>
            <w:tcW w:w="3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453AD" w:rsidTr="00A22475">
        <w:trPr>
          <w:cantSplit/>
          <w:trHeight w:hRule="exact" w:val="940"/>
        </w:trPr>
        <w:tc>
          <w:tcPr>
            <w:tcW w:w="30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53AD" w:rsidRPr="007F493B" w:rsidRDefault="007F493B" w:rsidP="007F493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>ふ</w:t>
            </w:r>
            <w:r w:rsidR="00E453AD"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>り</w:t>
            </w:r>
            <w:r w:rsidR="00E453AD"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>が</w:t>
            </w:r>
            <w:r w:rsidR="00E453AD"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7F493B">
              <w:rPr>
                <w:rFonts w:ascii="ＭＳ 明朝" w:hAnsi="ＭＳ 明朝" w:hint="eastAsia"/>
                <w:spacing w:val="1"/>
                <w:sz w:val="16"/>
                <w:szCs w:val="16"/>
              </w:rPr>
              <w:t>な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　人　の　名　称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453AD" w:rsidTr="00A22475">
        <w:trPr>
          <w:cantSplit/>
          <w:trHeight w:hRule="exact" w:val="101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　会　福　祉</w:t>
            </w: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業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第１種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453AD" w:rsidTr="00A22475">
        <w:trPr>
          <w:cantSplit/>
          <w:trHeight w:hRule="exact" w:val="1010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第２種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453AD" w:rsidTr="00A22475">
        <w:trPr>
          <w:cantSplit/>
          <w:trHeight w:hRule="exact" w:val="564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公　　益　　事　　業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453AD" w:rsidTr="00A22475">
        <w:trPr>
          <w:cantSplit/>
          <w:trHeight w:hRule="exact" w:val="604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　　益　　事　　業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3AD" w:rsidRPr="00E453AD" w:rsidRDefault="00E453AD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6937C6" w:rsidRDefault="006937C6" w:rsidP="000D7458">
      <w:pPr>
        <w:pStyle w:val="a3"/>
        <w:wordWrap/>
        <w:spacing w:line="240" w:lineRule="auto"/>
        <w:rPr>
          <w:spacing w:val="0"/>
        </w:rPr>
      </w:pPr>
    </w:p>
    <w:p w:rsidR="006937C6" w:rsidRDefault="006937C6" w:rsidP="00E453AD">
      <w:pPr>
        <w:pStyle w:val="a3"/>
        <w:wordWrap/>
        <w:spacing w:line="240" w:lineRule="auto"/>
        <w:rPr>
          <w:spacing w:val="0"/>
        </w:rPr>
      </w:pPr>
    </w:p>
    <w:p w:rsidR="006937C6" w:rsidRDefault="006937C6" w:rsidP="00E453AD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（裏　面）</w:t>
      </w:r>
    </w:p>
    <w:p w:rsidR="006937C6" w:rsidRDefault="006937C6" w:rsidP="00E453AD">
      <w:pPr>
        <w:pStyle w:val="a3"/>
        <w:wordWrap/>
        <w:spacing w:line="240" w:lineRule="auto"/>
        <w:rPr>
          <w:spacing w:val="0"/>
        </w:rPr>
      </w:pPr>
    </w:p>
    <w:tbl>
      <w:tblPr>
        <w:tblW w:w="1007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9"/>
        <w:gridCol w:w="707"/>
        <w:gridCol w:w="821"/>
        <w:gridCol w:w="709"/>
        <w:gridCol w:w="708"/>
        <w:gridCol w:w="284"/>
        <w:gridCol w:w="850"/>
        <w:gridCol w:w="220"/>
        <w:gridCol w:w="631"/>
        <w:gridCol w:w="645"/>
        <w:gridCol w:w="205"/>
        <w:gridCol w:w="851"/>
        <w:gridCol w:w="219"/>
        <w:gridCol w:w="631"/>
        <w:gridCol w:w="426"/>
        <w:gridCol w:w="283"/>
        <w:gridCol w:w="1418"/>
      </w:tblGrid>
      <w:tr w:rsidR="00E87B9B" w:rsidTr="00D15642">
        <w:trPr>
          <w:cantSplit/>
          <w:trHeight w:hRule="exact" w:val="37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純資産</w:t>
            </w: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⑤－⑥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B9B" w:rsidRDefault="00E87B9B" w:rsidP="00D1564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　　　　　　　　　　　　訳</w:t>
            </w:r>
          </w:p>
        </w:tc>
      </w:tr>
      <w:tr w:rsidR="00E87B9B" w:rsidTr="00A22475">
        <w:trPr>
          <w:cantSplit/>
          <w:trHeight w:hRule="exact" w:val="372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B9B" w:rsidRDefault="00E87B9B" w:rsidP="00A224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社会福祉事業用財産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③公益事業</w:t>
            </w:r>
          </w:p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用財産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④収益事業</w:t>
            </w:r>
          </w:p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用財産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⑤財産計</w:t>
            </w:r>
          </w:p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①＋②＋③</w:t>
            </w:r>
          </w:p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＋④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⑥負債</w:t>
            </w:r>
          </w:p>
        </w:tc>
      </w:tr>
      <w:tr w:rsidR="00E87B9B" w:rsidTr="00A22475">
        <w:trPr>
          <w:cantSplit/>
          <w:trHeight w:hRule="exact" w:val="60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9B" w:rsidRDefault="00E87B9B" w:rsidP="00E4659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基本財産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659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E87B9B" w:rsidRDefault="00E87B9B" w:rsidP="00E465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その他財産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564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87B9B" w:rsidRDefault="00E87B9B" w:rsidP="00E453A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7B9B" w:rsidRDefault="00E87B9B" w:rsidP="00E453A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87B9B" w:rsidRDefault="00A22475" w:rsidP="00A2247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87B9B" w:rsidRDefault="00E87B9B" w:rsidP="00E453A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87B9B" w:rsidRDefault="00E87B9B" w:rsidP="00E453A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87B9B" w:rsidRDefault="00E87B9B" w:rsidP="00E453A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87B9B" w:rsidRDefault="00E87B9B" w:rsidP="00E453A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87B9B" w:rsidTr="00A22475">
        <w:trPr>
          <w:cantSplit/>
          <w:trHeight w:hRule="exact" w:val="376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員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等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な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べ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き</w:t>
            </w: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87B9B" w:rsidRDefault="00E87B9B" w:rsidP="005C3F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理事</w:t>
            </w: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監事</w:t>
            </w: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評議員</w:t>
            </w: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の別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親族等の</w:t>
            </w: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特殊関係</w:t>
            </w:r>
          </w:p>
          <w:p w:rsidR="00E87B9B" w:rsidRDefault="00E87B9B" w:rsidP="00E87B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者の有無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7B9B" w:rsidRDefault="00E87B9B" w:rsidP="00A224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役員の資格等（該当に〇）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5642" w:rsidRDefault="00E87B9B" w:rsidP="00E453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w w:val="66"/>
              </w:rPr>
            </w:pPr>
            <w:r w:rsidRPr="005C3F17">
              <w:rPr>
                <w:rFonts w:ascii="ＭＳ 明朝" w:hAnsi="ＭＳ 明朝" w:hint="eastAsia"/>
                <w:spacing w:val="0"/>
                <w:w w:val="66"/>
              </w:rPr>
              <w:t>他の社会福祉人の</w:t>
            </w:r>
            <w:r w:rsidR="00D15642">
              <w:rPr>
                <w:rFonts w:ascii="ＭＳ 明朝" w:hAnsi="ＭＳ 明朝" w:hint="eastAsia"/>
                <w:spacing w:val="0"/>
                <w:w w:val="66"/>
              </w:rPr>
              <w:t>理事長</w:t>
            </w:r>
          </w:p>
          <w:p w:rsidR="00E87B9B" w:rsidRDefault="00E87B9B" w:rsidP="00D1564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 w:rsidRPr="005C3F17">
              <w:rPr>
                <w:rFonts w:ascii="ＭＳ 明朝" w:hAnsi="ＭＳ 明朝" w:hint="eastAsia"/>
                <w:spacing w:val="0"/>
                <w:w w:val="66"/>
              </w:rPr>
              <w:t>への</w:t>
            </w:r>
            <w:proofErr w:type="gramEnd"/>
            <w:r w:rsidRPr="005C3F17">
              <w:rPr>
                <w:rFonts w:ascii="ＭＳ 明朝" w:hAnsi="ＭＳ 明朝" w:hint="eastAsia"/>
                <w:spacing w:val="0"/>
                <w:w w:val="66"/>
              </w:rPr>
              <w:t>就任状況</w:t>
            </w:r>
          </w:p>
        </w:tc>
      </w:tr>
      <w:tr w:rsidR="00E87B9B" w:rsidTr="006524B9">
        <w:trPr>
          <w:cantSplit/>
          <w:trHeight w:hRule="exact" w:val="188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CE9" w:rsidRDefault="00E87B9B" w:rsidP="006524B9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</w:t>
            </w:r>
          </w:p>
          <w:p w:rsidR="00EA7CE9" w:rsidRDefault="00E87B9B" w:rsidP="00EA7CE9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経営</w:t>
            </w:r>
          </w:p>
          <w:p w:rsidR="00E87B9B" w:rsidRDefault="006524B9" w:rsidP="00EA7CE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識見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5642" w:rsidRDefault="00D15642" w:rsidP="006524B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</w:t>
            </w:r>
          </w:p>
          <w:p w:rsidR="00E87B9B" w:rsidRDefault="00D15642" w:rsidP="00D156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福祉</w:t>
            </w:r>
          </w:p>
          <w:p w:rsidR="00D15642" w:rsidRDefault="00D15642" w:rsidP="00D1564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7B9B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7B9B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</w:t>
            </w:r>
          </w:p>
          <w:p w:rsidR="00D15642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識見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5642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財務</w:t>
            </w:r>
          </w:p>
          <w:p w:rsidR="00E87B9B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</w:t>
            </w:r>
          </w:p>
          <w:p w:rsidR="00D15642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識見</w:t>
            </w:r>
          </w:p>
          <w:p w:rsidR="00D15642" w:rsidRDefault="00D15642" w:rsidP="006524B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569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B9B" w:rsidRDefault="00E87B9B" w:rsidP="00E453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</w:tr>
      <w:tr w:rsidR="00E87B9B" w:rsidTr="00A22475">
        <w:trPr>
          <w:cantSplit/>
          <w:trHeight w:hRule="exact" w:val="704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700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710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707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val="695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val="706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val="688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val="699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val="694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val="704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706"/>
        </w:trPr>
        <w:tc>
          <w:tcPr>
            <w:tcW w:w="469" w:type="dxa"/>
            <w:vMerge/>
            <w:tcBorders>
              <w:left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7B9B" w:rsidTr="00A22475">
        <w:trPr>
          <w:cantSplit/>
          <w:trHeight w:hRule="exact" w:val="717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1D0334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87B9B" w:rsidRDefault="00E87B9B" w:rsidP="00E453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524B9" w:rsidRDefault="006524B9" w:rsidP="001D0334">
      <w:pPr>
        <w:autoSpaceDE w:val="0"/>
        <w:autoSpaceDN w:val="0"/>
        <w:adjustRightInd w:val="0"/>
        <w:jc w:val="left"/>
      </w:pPr>
    </w:p>
    <w:p w:rsidR="001D0334" w:rsidRDefault="001D0334" w:rsidP="001D0334">
      <w:pPr>
        <w:autoSpaceDE w:val="0"/>
        <w:autoSpaceDN w:val="0"/>
        <w:adjustRightInd w:val="0"/>
        <w:jc w:val="left"/>
      </w:pPr>
      <w:r>
        <w:rPr>
          <w:rFonts w:hint="eastAsia"/>
        </w:rPr>
        <w:t>※理事のうち、理事長予定者については、○をつけること。</w:t>
      </w:r>
    </w:p>
    <w:p w:rsidR="006524B9" w:rsidRDefault="006524B9" w:rsidP="001D0334">
      <w:pPr>
        <w:autoSpaceDE w:val="0"/>
        <w:autoSpaceDN w:val="0"/>
        <w:adjustRightInd w:val="0"/>
        <w:ind w:firstLineChars="100" w:firstLine="210"/>
        <w:jc w:val="left"/>
      </w:pPr>
    </w:p>
    <w:p w:rsidR="001D0334" w:rsidRPr="00B24403" w:rsidRDefault="001D0334" w:rsidP="001D0334">
      <w:pPr>
        <w:autoSpaceDE w:val="0"/>
        <w:autoSpaceDN w:val="0"/>
        <w:adjustRightInd w:val="0"/>
        <w:ind w:firstLineChars="100" w:firstLine="210"/>
        <w:jc w:val="left"/>
        <w:rPr>
          <w:rFonts w:ascii="ＭＳゴシック" w:eastAsia="ＭＳゴシック" w:cs="ＭＳゴシック"/>
          <w:color w:val="000000"/>
          <w:kern w:val="0"/>
          <w:sz w:val="20"/>
          <w:szCs w:val="20"/>
        </w:rPr>
      </w:pPr>
      <w:r>
        <w:rPr>
          <w:rFonts w:hint="eastAsia"/>
        </w:rPr>
        <w:t>（注意）※理事のうち、理事長予定者については、○をつけること。</w:t>
      </w:r>
    </w:p>
    <w:p w:rsidR="001D0334" w:rsidRDefault="001D0334" w:rsidP="001D0334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１</w:t>
      </w:r>
      <w:r w:rsidR="00053D49">
        <w:rPr>
          <w:rFonts w:hint="eastAsia"/>
        </w:rPr>
        <w:t xml:space="preserve">　</w:t>
      </w:r>
      <w:r>
        <w:rPr>
          <w:rFonts w:hint="eastAsia"/>
        </w:rPr>
        <w:t>用紙の大きさは、日本工業規格Ａ列</w:t>
      </w:r>
      <w:r w:rsidR="00053D49">
        <w:rPr>
          <w:rFonts w:hint="eastAsia"/>
        </w:rPr>
        <w:t>４番とすること。</w:t>
      </w:r>
    </w:p>
    <w:p w:rsidR="00053D49" w:rsidRDefault="00053D49" w:rsidP="00053D49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２　記載事項が多いため、この様式によることができないときは、適宜用紙（大きさは</w:t>
      </w:r>
      <w:r w:rsidRPr="00053D49">
        <w:rPr>
          <w:rFonts w:hint="eastAsia"/>
        </w:rPr>
        <w:t>日本工業規格Ａ列</w:t>
      </w:r>
    </w:p>
    <w:p w:rsidR="00053D49" w:rsidRDefault="00053D49" w:rsidP="00053D49">
      <w:pPr>
        <w:autoSpaceDE w:val="0"/>
        <w:autoSpaceDN w:val="0"/>
        <w:adjustRightInd w:val="0"/>
        <w:ind w:firstLineChars="200" w:firstLine="420"/>
        <w:jc w:val="left"/>
      </w:pPr>
      <w:r w:rsidRPr="00053D49">
        <w:rPr>
          <w:rFonts w:hint="eastAsia"/>
        </w:rPr>
        <w:t>４番と</w:t>
      </w:r>
      <w:r>
        <w:rPr>
          <w:rFonts w:hint="eastAsia"/>
        </w:rPr>
        <w:t>する。）の枚数を増加し、この様式に準じた申請書を作成すること。</w:t>
      </w:r>
    </w:p>
    <w:p w:rsidR="006524B9" w:rsidRDefault="00053D49" w:rsidP="00053D4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３　</w:t>
      </w:r>
      <w:r w:rsidR="006524B9">
        <w:rPr>
          <w:rFonts w:hint="eastAsia"/>
        </w:rPr>
        <w:t>この申請書には、社会福祉法施行規則第２条第２項各号に掲げる書類を添付すること。</w:t>
      </w:r>
    </w:p>
    <w:p w:rsidR="001D0334" w:rsidRPr="001D0334" w:rsidRDefault="006524B9" w:rsidP="001D033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FF0000"/>
          <w:kern w:val="0"/>
          <w:szCs w:val="21"/>
        </w:rPr>
      </w:pPr>
      <w:r>
        <w:rPr>
          <w:rFonts w:hint="eastAsia"/>
        </w:rPr>
        <w:t xml:space="preserve">　４　記名押印に代えて署名することができる。</w:t>
      </w:r>
    </w:p>
    <w:sectPr w:rsidR="001D0334" w:rsidRPr="001D0334" w:rsidSect="00A22475">
      <w:footerReference w:type="even" r:id="rId7"/>
      <w:footerReference w:type="default" r:id="rId8"/>
      <w:pgSz w:w="11906" w:h="16838" w:code="9"/>
      <w:pgMar w:top="851" w:right="851" w:bottom="851" w:left="851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45" w:rsidRDefault="008E7045">
      <w:r>
        <w:separator/>
      </w:r>
    </w:p>
  </w:endnote>
  <w:endnote w:type="continuationSeparator" w:id="0">
    <w:p w:rsidR="008E7045" w:rsidRDefault="008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35" w:rsidRDefault="00075F35" w:rsidP="00075F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5F35" w:rsidRDefault="00075F35" w:rsidP="00075F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58" w:rsidRDefault="000D7458" w:rsidP="00075F35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45" w:rsidRDefault="008E7045">
      <w:r>
        <w:separator/>
      </w:r>
    </w:p>
  </w:footnote>
  <w:footnote w:type="continuationSeparator" w:id="0">
    <w:p w:rsidR="008E7045" w:rsidRDefault="008E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C6"/>
    <w:rsid w:val="00053D49"/>
    <w:rsid w:val="00075F35"/>
    <w:rsid w:val="000D7458"/>
    <w:rsid w:val="001D0334"/>
    <w:rsid w:val="004614E6"/>
    <w:rsid w:val="005C3F17"/>
    <w:rsid w:val="006524B9"/>
    <w:rsid w:val="006937C6"/>
    <w:rsid w:val="007F493B"/>
    <w:rsid w:val="0087486F"/>
    <w:rsid w:val="008C7F62"/>
    <w:rsid w:val="008E7045"/>
    <w:rsid w:val="00A22475"/>
    <w:rsid w:val="00B24403"/>
    <w:rsid w:val="00CC7C89"/>
    <w:rsid w:val="00D15642"/>
    <w:rsid w:val="00D37B7E"/>
    <w:rsid w:val="00E453AD"/>
    <w:rsid w:val="00E4659C"/>
    <w:rsid w:val="00E87B9B"/>
    <w:rsid w:val="00EA7CE9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53AD"/>
    <w:pPr>
      <w:widowControl w:val="0"/>
      <w:wordWrap w:val="0"/>
      <w:autoSpaceDE w:val="0"/>
      <w:autoSpaceDN w:val="0"/>
      <w:adjustRightInd w:val="0"/>
      <w:spacing w:line="188" w:lineRule="exact"/>
      <w:jc w:val="both"/>
    </w:pPr>
    <w:rPr>
      <w:rFonts w:cs="ＭＳ 明朝"/>
      <w:spacing w:val="2"/>
      <w:sz w:val="21"/>
      <w:szCs w:val="19"/>
    </w:rPr>
  </w:style>
  <w:style w:type="paragraph" w:styleId="a4">
    <w:name w:val="header"/>
    <w:basedOn w:val="a"/>
    <w:rsid w:val="000D74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745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9063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社会福祉法人設立審査調書</vt:lpstr>
      <vt:lpstr>社会福祉法人設立審査調書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社会福祉法人設立審査調書</dc:title>
  <dc:creator>Isehara</dc:creator>
  <cp:lastModifiedBy>Isehara</cp:lastModifiedBy>
  <cp:revision>8</cp:revision>
  <dcterms:created xsi:type="dcterms:W3CDTF">2017-09-25T02:42:00Z</dcterms:created>
  <dcterms:modified xsi:type="dcterms:W3CDTF">2017-10-19T05:01:00Z</dcterms:modified>
</cp:coreProperties>
</file>